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alias w:val="Palabras clave"/>
        <w:tag w:val=""/>
        <w:id w:val="487447314"/>
        <w:placeholder>
          <w:docPart w:val="559389BE2AD9451B9E9FB0A157DE33C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7E5AC0" w:rsidRDefault="00A82C75" w:rsidP="009A1A4B">
          <w:pPr>
            <w:pStyle w:val="Ttulo"/>
            <w:rPr>
              <w:lang w:val="es-ES"/>
            </w:rPr>
          </w:pPr>
          <w:r>
            <w:rPr>
              <w:lang w:val="es-CO"/>
            </w:rPr>
            <w:t>Nombre del Proyecto</w:t>
          </w:r>
        </w:p>
      </w:sdtContent>
    </w:sdt>
    <w:p w:rsidR="00DE664D" w:rsidRPr="00836786" w:rsidRDefault="00352EEE" w:rsidP="009A1A4B">
      <w:pPr>
        <w:pStyle w:val="Ttulo"/>
        <w:rPr>
          <w:lang w:val="es-ES"/>
        </w:rPr>
      </w:pPr>
      <w:sdt>
        <w:sdtPr>
          <w:rPr>
            <w:lang w:val="es-ES"/>
          </w:rPr>
          <w:alias w:val="Título"/>
          <w:id w:val="19592605"/>
          <w:placeholder>
            <w:docPart w:val="FB7D09FF7A1247D4AD186867C91BA7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3279">
            <w:t>Reporte Corrección de Errores</w:t>
          </w:r>
        </w:sdtContent>
      </w:sdt>
    </w:p>
    <w:p w:rsidR="00DE664D" w:rsidRPr="00836786" w:rsidRDefault="00DE664D" w:rsidP="009A1A4B">
      <w:pPr>
        <w:pStyle w:val="Ttulo"/>
      </w:pPr>
      <w:r w:rsidRPr="00836786">
        <w:t xml:space="preserve">Versión </w:t>
      </w:r>
      <w:r w:rsidR="00061A51" w:rsidRPr="00836786">
        <w:t>X.</w:t>
      </w:r>
      <w:r w:rsidR="00836786" w:rsidRPr="00836786">
        <w:t>X</w:t>
      </w:r>
    </w:p>
    <w:p w:rsidR="006C396E" w:rsidRPr="006C396E" w:rsidRDefault="00061A51" w:rsidP="006C396E">
      <w:pPr>
        <w:pStyle w:val="Ttulo"/>
      </w:pPr>
      <w:proofErr w:type="spellStart"/>
      <w:proofErr w:type="gramStart"/>
      <w:r w:rsidRPr="00836786">
        <w:t>dd</w:t>
      </w:r>
      <w:proofErr w:type="spellEnd"/>
      <w:r w:rsidRPr="00836786">
        <w:t>/mm/</w:t>
      </w:r>
      <w:proofErr w:type="spellStart"/>
      <w:r w:rsidRPr="00836786">
        <w:t>aaaa</w:t>
      </w:r>
      <w:proofErr w:type="spellEnd"/>
      <w:proofErr w:type="gramEnd"/>
    </w:p>
    <w:p w:rsidR="00DE664D" w:rsidRPr="008312CF" w:rsidRDefault="00DE664D">
      <w:pPr>
        <w:pStyle w:val="InfoBlue"/>
        <w:rPr>
          <w:rFonts w:ascii="Arial" w:hAnsi="Arial" w:cs="Arial"/>
        </w:rPr>
        <w:sectPr w:rsidR="00DE664D" w:rsidRPr="008312CF" w:rsidSect="00B014F2">
          <w:footerReference w:type="even" r:id="rId9"/>
          <w:pgSz w:w="15840" w:h="12240" w:orient="landscape" w:code="1"/>
          <w:pgMar w:top="1440" w:right="1440" w:bottom="1440" w:left="1440" w:header="720" w:footer="720" w:gutter="0"/>
          <w:cols w:space="720"/>
          <w:vAlign w:val="center"/>
          <w:docGrid w:linePitch="272"/>
        </w:sectPr>
      </w:pPr>
    </w:p>
    <w:p w:rsidR="00DE664D" w:rsidRPr="009A1A4B" w:rsidRDefault="009A6EC1" w:rsidP="009A1A4B">
      <w:pPr>
        <w:pStyle w:val="Subttulo"/>
        <w:spacing w:after="240"/>
        <w:jc w:val="center"/>
        <w:rPr>
          <w:szCs w:val="36"/>
        </w:rPr>
      </w:pPr>
      <w:r w:rsidRPr="009A1A4B">
        <w:rPr>
          <w:szCs w:val="36"/>
        </w:rPr>
        <w:lastRenderedPageBreak/>
        <w:t>Histórico de Versiones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6095"/>
        <w:gridCol w:w="3969"/>
      </w:tblGrid>
      <w:tr w:rsidR="00DB0CF4" w:rsidRPr="00DB0CF4" w:rsidTr="00DB0CF4">
        <w:trPr>
          <w:trHeight w:val="23"/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A6EC1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Versión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Descripción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Autor</w:t>
            </w:r>
          </w:p>
        </w:tc>
      </w:tr>
      <w:tr w:rsidR="00DE664D" w:rsidRPr="008312CF" w:rsidTr="006015DA">
        <w:trPr>
          <w:trHeight w:val="23"/>
        </w:trPr>
        <w:tc>
          <w:tcPr>
            <w:tcW w:w="1702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proofErr w:type="spellStart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dd</w:t>
            </w:r>
            <w:proofErr w:type="spellEnd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/mm/</w:t>
            </w:r>
            <w:proofErr w:type="spellStart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aaaa</w:t>
            </w:r>
            <w:proofErr w:type="spellEnd"/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1417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X.X</w:t>
            </w: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6095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</w:tr>
      <w:tr w:rsidR="006015DA" w:rsidRPr="008312CF" w:rsidTr="006015DA">
        <w:trPr>
          <w:trHeight w:val="23"/>
        </w:trPr>
        <w:tc>
          <w:tcPr>
            <w:tcW w:w="1702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6095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</w:tr>
    </w:tbl>
    <w:p w:rsidR="000310C1" w:rsidRPr="008312CF" w:rsidRDefault="000310C1">
      <w:pPr>
        <w:rPr>
          <w:rFonts w:cs="Arial"/>
          <w:b/>
          <w:sz w:val="16"/>
          <w:szCs w:val="16"/>
        </w:rPr>
      </w:pPr>
      <w:r w:rsidRPr="008312CF">
        <w:rPr>
          <w:rFonts w:cs="Arial"/>
        </w:rPr>
        <w:br w:type="page"/>
      </w:r>
    </w:p>
    <w:p w:rsidR="00DE664D" w:rsidRPr="008312CF" w:rsidRDefault="00DE664D" w:rsidP="001409F5">
      <w:pPr>
        <w:pStyle w:val="Subttulo"/>
        <w:spacing w:before="240"/>
        <w:jc w:val="center"/>
      </w:pPr>
      <w:r w:rsidRPr="008312CF">
        <w:lastRenderedPageBreak/>
        <w:t>Tabla de Contenido</w:t>
      </w:r>
    </w:p>
    <w:p w:rsidR="00BD0A14" w:rsidRDefault="001D1884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>
        <w:rPr>
          <w:rFonts w:cs="Arial"/>
          <w:b/>
          <w:sz w:val="22"/>
        </w:rPr>
        <w:fldChar w:fldCharType="begin"/>
      </w:r>
      <w:r w:rsidR="00083D39">
        <w:rPr>
          <w:rFonts w:cs="Arial"/>
          <w:b/>
          <w:sz w:val="22"/>
        </w:rPr>
        <w:instrText xml:space="preserve"> TOC \o "1-3" \h \z \u </w:instrText>
      </w:r>
      <w:r>
        <w:rPr>
          <w:rFonts w:cs="Arial"/>
          <w:b/>
          <w:sz w:val="22"/>
        </w:rPr>
        <w:fldChar w:fldCharType="separate"/>
      </w:r>
      <w:hyperlink w:anchor="_Toc420863658" w:history="1">
        <w:r w:rsidR="00BD0A14" w:rsidRPr="00721B48">
          <w:rPr>
            <w:rStyle w:val="Hipervnculo"/>
            <w:noProof/>
          </w:rPr>
          <w:t>1.</w:t>
        </w:r>
        <w:r w:rsidR="00BD0A14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BD0A14" w:rsidRPr="00721B48">
          <w:rPr>
            <w:rStyle w:val="Hipervnculo"/>
            <w:noProof/>
          </w:rPr>
          <w:t>Introducción</w:t>
        </w:r>
        <w:r w:rsidR="00BD0A14">
          <w:rPr>
            <w:noProof/>
            <w:webHidden/>
          </w:rPr>
          <w:tab/>
        </w:r>
        <w:r w:rsidR="00BD0A14">
          <w:rPr>
            <w:noProof/>
            <w:webHidden/>
          </w:rPr>
          <w:fldChar w:fldCharType="begin"/>
        </w:r>
        <w:r w:rsidR="00BD0A14">
          <w:rPr>
            <w:noProof/>
            <w:webHidden/>
          </w:rPr>
          <w:instrText xml:space="preserve"> PAGEREF _Toc420863658 \h </w:instrText>
        </w:r>
        <w:r w:rsidR="00BD0A14">
          <w:rPr>
            <w:noProof/>
            <w:webHidden/>
          </w:rPr>
        </w:r>
        <w:r w:rsidR="00BD0A14">
          <w:rPr>
            <w:noProof/>
            <w:webHidden/>
          </w:rPr>
          <w:fldChar w:fldCharType="separate"/>
        </w:r>
        <w:r w:rsidR="00BD0A14">
          <w:rPr>
            <w:noProof/>
            <w:webHidden/>
          </w:rPr>
          <w:t>4</w:t>
        </w:r>
        <w:r w:rsidR="00BD0A14">
          <w:rPr>
            <w:noProof/>
            <w:webHidden/>
          </w:rPr>
          <w:fldChar w:fldCharType="end"/>
        </w:r>
      </w:hyperlink>
    </w:p>
    <w:p w:rsidR="00BD0A14" w:rsidRDefault="00BD0A14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3659" w:history="1">
        <w:r w:rsidRPr="00721B48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21B48">
          <w:rPr>
            <w:rStyle w:val="Hipervnculo"/>
            <w:noProof/>
          </w:rPr>
          <w:t>Descripción del error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0A14" w:rsidRDefault="00BD0A14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3660" w:history="1">
        <w:r w:rsidRPr="00721B48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21B48">
          <w:rPr>
            <w:rStyle w:val="Hipervnculo"/>
            <w:noProof/>
          </w:rPr>
          <w:t>Corrección del error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0A14" w:rsidRDefault="00BD0A14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3661" w:history="1">
        <w:r w:rsidRPr="00721B48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21B48">
          <w:rPr>
            <w:rStyle w:val="Hipervnculo"/>
            <w:noProof/>
          </w:rPr>
          <w:t>Firmas de elaboración, revisión y 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E664D" w:rsidRPr="005D15E5" w:rsidRDefault="001D1884" w:rsidP="009A1A4B">
      <w:pPr>
        <w:pStyle w:val="Subttulo"/>
        <w:jc w:val="center"/>
        <w:rPr>
          <w:rFonts w:ascii="Arial" w:hAnsi="Arial" w:cs="Arial"/>
        </w:rPr>
      </w:pPr>
      <w:r>
        <w:rPr>
          <w:rFonts w:ascii="Arial" w:eastAsia="MS Mincho" w:hAnsi="Arial" w:cs="Arial"/>
          <w:b w:val="0"/>
          <w:color w:val="auto"/>
          <w:spacing w:val="0"/>
          <w:sz w:val="22"/>
          <w:szCs w:val="20"/>
        </w:rPr>
        <w:fldChar w:fldCharType="end"/>
      </w:r>
      <w:bookmarkStart w:id="0" w:name="_GoBack"/>
      <w:bookmarkEnd w:id="0"/>
      <w:r w:rsidR="00DE664D" w:rsidRPr="008312CF">
        <w:rPr>
          <w:sz w:val="22"/>
        </w:rPr>
        <w:br w:type="page"/>
      </w:r>
      <w:sdt>
        <w:sdtPr>
          <w:rPr>
            <w:rFonts w:ascii="Arial" w:hAnsi="Arial" w:cs="Arial"/>
          </w:rPr>
          <w:alias w:val="Título"/>
          <w:tag w:val=""/>
          <w:id w:val="-307244567"/>
          <w:placeholder>
            <w:docPart w:val="88F44EB7EF5946A993424420BF1A09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3279">
            <w:rPr>
              <w:rFonts w:ascii="Arial" w:hAnsi="Arial" w:cs="Arial"/>
              <w:lang w:val="es-CO"/>
            </w:rPr>
            <w:t>Reporte Corrección de Errores</w:t>
          </w:r>
        </w:sdtContent>
      </w:sdt>
    </w:p>
    <w:p w:rsidR="00135B5E" w:rsidRDefault="00135B5E" w:rsidP="00872156">
      <w:pPr>
        <w:pStyle w:val="Ttulo1"/>
      </w:pPr>
      <w:bookmarkStart w:id="1" w:name="_Toc420863658"/>
      <w:r>
        <w:t>Introducción</w:t>
      </w:r>
      <w:bookmarkEnd w:id="1"/>
    </w:p>
    <w:p w:rsidR="006015DA" w:rsidRPr="00AF2A9C" w:rsidRDefault="006015DA" w:rsidP="000B0928">
      <w:pPr>
        <w:pStyle w:val="infoblue0"/>
      </w:pPr>
      <w:r w:rsidRPr="00916167">
        <w:t>[</w:t>
      </w:r>
      <w:r>
        <w:t>La sección de introducción debe proveer un resumen general del documento</w:t>
      </w:r>
      <w:r w:rsidRPr="00A30644">
        <w:t>.]</w:t>
      </w:r>
    </w:p>
    <w:p w:rsidR="005B72DC" w:rsidRDefault="00956924" w:rsidP="005B72DC">
      <w:pPr>
        <w:pStyle w:val="Ttulo1"/>
      </w:pPr>
      <w:bookmarkStart w:id="2" w:name="_Toc420863659"/>
      <w:r>
        <w:t>Descripción</w:t>
      </w:r>
      <w:r w:rsidR="003C47F3">
        <w:t xml:space="preserve"> del error</w:t>
      </w:r>
      <w:bookmarkEnd w:id="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4"/>
        <w:gridCol w:w="8672"/>
      </w:tblGrid>
      <w:tr w:rsidR="00DB0CF4" w:rsidRPr="00DB0CF4" w:rsidTr="00DB0CF4">
        <w:trPr>
          <w:trHeight w:val="23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73CAB" w:rsidRPr="00DB0CF4" w:rsidRDefault="007A1AF9" w:rsidP="000B0928">
            <w:pPr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Descripción </w:t>
            </w:r>
            <w:r w:rsidR="00671E31">
              <w:rPr>
                <w:b/>
                <w:lang w:val="es-ES" w:eastAsia="es-ES"/>
              </w:rPr>
              <w:t>Error</w:t>
            </w:r>
          </w:p>
        </w:tc>
      </w:tr>
      <w:tr w:rsidR="00DB0CF4" w:rsidRPr="00DB0CF4" w:rsidTr="00DB0CF4">
        <w:trPr>
          <w:trHeight w:val="23"/>
          <w:tblHeader/>
        </w:trPr>
        <w:tc>
          <w:tcPr>
            <w:tcW w:w="1709" w:type="pct"/>
            <w:shd w:val="clear" w:color="auto" w:fill="F2F2F2" w:themeFill="background1" w:themeFillShade="F2"/>
            <w:vAlign w:val="center"/>
          </w:tcPr>
          <w:p w:rsidR="00B73CAB" w:rsidRPr="00DB0CF4" w:rsidRDefault="00671E31" w:rsidP="007E7518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Nombre de quien corrige el error</w:t>
            </w:r>
          </w:p>
        </w:tc>
        <w:tc>
          <w:tcPr>
            <w:tcW w:w="3291" w:type="pct"/>
            <w:shd w:val="clear" w:color="auto" w:fill="F2F2F2" w:themeFill="background1" w:themeFillShade="F2"/>
            <w:vAlign w:val="center"/>
          </w:tcPr>
          <w:p w:rsidR="00B73CAB" w:rsidRPr="00AC300C" w:rsidRDefault="000C3F5E" w:rsidP="007E7518">
            <w:pPr>
              <w:rPr>
                <w:color w:val="7030A0"/>
                <w:lang w:val="es-ES" w:eastAsia="es-ES"/>
              </w:rPr>
            </w:pPr>
            <w:r w:rsidRPr="00AC300C">
              <w:rPr>
                <w:color w:val="7030A0"/>
                <w:lang w:val="es-ES" w:eastAsia="es-ES"/>
              </w:rPr>
              <w:t xml:space="preserve">[ </w:t>
            </w:r>
            <w:r w:rsidRPr="00AC300C">
              <w:rPr>
                <w:i/>
                <w:color w:val="7030A0"/>
                <w:lang w:val="es-ES" w:eastAsia="es-ES"/>
              </w:rPr>
              <w:t>Pepito de los palotes</w:t>
            </w:r>
            <w:r w:rsidRPr="00AC300C">
              <w:rPr>
                <w:color w:val="7030A0"/>
                <w:lang w:val="es-ES" w:eastAsia="es-ES"/>
              </w:rPr>
              <w:t xml:space="preserve"> ]</w:t>
            </w:r>
          </w:p>
        </w:tc>
      </w:tr>
      <w:tr w:rsidR="003805BD" w:rsidRPr="00DB0CF4" w:rsidTr="00DB0CF4">
        <w:trPr>
          <w:trHeight w:val="23"/>
          <w:tblHeader/>
        </w:trPr>
        <w:tc>
          <w:tcPr>
            <w:tcW w:w="1709" w:type="pct"/>
            <w:shd w:val="clear" w:color="auto" w:fill="F2F2F2" w:themeFill="background1" w:themeFillShade="F2"/>
            <w:vAlign w:val="center"/>
          </w:tcPr>
          <w:p w:rsidR="003805BD" w:rsidRDefault="003805BD" w:rsidP="007E7518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Actividad </w:t>
            </w:r>
          </w:p>
        </w:tc>
        <w:tc>
          <w:tcPr>
            <w:tcW w:w="3291" w:type="pct"/>
            <w:shd w:val="clear" w:color="auto" w:fill="F2F2F2" w:themeFill="background1" w:themeFillShade="F2"/>
            <w:vAlign w:val="center"/>
          </w:tcPr>
          <w:p w:rsidR="003805BD" w:rsidRPr="00AC300C" w:rsidRDefault="009009DD" w:rsidP="007E7518">
            <w:pPr>
              <w:rPr>
                <w:color w:val="7030A0"/>
                <w:lang w:val="es-ES" w:eastAsia="es-ES"/>
              </w:rPr>
            </w:pPr>
            <w:r w:rsidRPr="00AC300C">
              <w:rPr>
                <w:color w:val="7030A0"/>
                <w:lang w:val="es-ES" w:eastAsia="es-ES"/>
              </w:rPr>
              <w:t xml:space="preserve">[ </w:t>
            </w:r>
            <w:r w:rsidRPr="00AC300C">
              <w:rPr>
                <w:i/>
                <w:color w:val="7030A0"/>
                <w:lang w:val="es-ES" w:eastAsia="es-ES"/>
              </w:rPr>
              <w:t>Captura de la información del evento 100 – Accidente ofídico</w:t>
            </w:r>
            <w:r w:rsidRPr="00AC300C">
              <w:rPr>
                <w:color w:val="7030A0"/>
                <w:lang w:val="es-ES" w:eastAsia="es-ES"/>
              </w:rPr>
              <w:t xml:space="preserve"> ]</w:t>
            </w:r>
          </w:p>
        </w:tc>
      </w:tr>
      <w:tr w:rsidR="003805BD" w:rsidRPr="00DB0CF4" w:rsidTr="00DB0CF4">
        <w:trPr>
          <w:trHeight w:val="23"/>
          <w:tblHeader/>
        </w:trPr>
        <w:tc>
          <w:tcPr>
            <w:tcW w:w="1709" w:type="pct"/>
            <w:shd w:val="clear" w:color="auto" w:fill="F2F2F2" w:themeFill="background1" w:themeFillShade="F2"/>
            <w:vAlign w:val="center"/>
          </w:tcPr>
          <w:p w:rsidR="003805BD" w:rsidRDefault="003805BD" w:rsidP="007E7518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Descripción del error</w:t>
            </w:r>
          </w:p>
        </w:tc>
        <w:tc>
          <w:tcPr>
            <w:tcW w:w="3291" w:type="pct"/>
            <w:shd w:val="clear" w:color="auto" w:fill="F2F2F2" w:themeFill="background1" w:themeFillShade="F2"/>
            <w:vAlign w:val="center"/>
          </w:tcPr>
          <w:p w:rsidR="003805BD" w:rsidRPr="00AC300C" w:rsidRDefault="00E84B30" w:rsidP="007E7518">
            <w:pPr>
              <w:rPr>
                <w:color w:val="7030A0"/>
                <w:lang w:val="es-ES" w:eastAsia="es-ES"/>
              </w:rPr>
            </w:pPr>
            <w:r w:rsidRPr="00AC300C">
              <w:rPr>
                <w:color w:val="7030A0"/>
                <w:lang w:val="es-ES" w:eastAsia="es-ES"/>
              </w:rPr>
              <w:t xml:space="preserve">[ </w:t>
            </w:r>
            <w:r w:rsidRPr="00AC300C">
              <w:rPr>
                <w:i/>
                <w:color w:val="7030A0"/>
                <w:lang w:val="es-ES" w:eastAsia="es-ES"/>
              </w:rPr>
              <w:t xml:space="preserve">Después de hacer </w:t>
            </w:r>
            <w:proofErr w:type="spellStart"/>
            <w:r w:rsidRPr="00AC300C">
              <w:rPr>
                <w:i/>
                <w:color w:val="7030A0"/>
                <w:lang w:val="es-ES" w:eastAsia="es-ES"/>
              </w:rPr>
              <w:t>click</w:t>
            </w:r>
            <w:proofErr w:type="spellEnd"/>
            <w:r w:rsidRPr="00AC300C">
              <w:rPr>
                <w:i/>
                <w:color w:val="7030A0"/>
                <w:lang w:val="es-ES" w:eastAsia="es-ES"/>
              </w:rPr>
              <w:t xml:space="preserve"> en el botón guardar el sistema muestra una alerta con un error descrito el cual no permite continuar</w:t>
            </w:r>
            <w:r w:rsidRPr="00AC300C">
              <w:rPr>
                <w:color w:val="7030A0"/>
                <w:lang w:val="es-ES" w:eastAsia="es-ES"/>
              </w:rPr>
              <w:t xml:space="preserve"> ]</w:t>
            </w:r>
          </w:p>
        </w:tc>
      </w:tr>
    </w:tbl>
    <w:p w:rsidR="005C4B40" w:rsidRDefault="0071783A" w:rsidP="00872156">
      <w:pPr>
        <w:pStyle w:val="Ttulo1"/>
      </w:pPr>
      <w:bookmarkStart w:id="3" w:name="_Toc420863660"/>
      <w:r>
        <w:t>Corrección del error</w:t>
      </w:r>
      <w:bookmarkEnd w:id="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70"/>
        <w:gridCol w:w="5471"/>
        <w:gridCol w:w="2635"/>
      </w:tblGrid>
      <w:tr w:rsidR="00DB0CF4" w:rsidRPr="00DB0CF4" w:rsidTr="00DB0CF4">
        <w:trPr>
          <w:trHeight w:val="23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20078" w:rsidRPr="00DB0CF4" w:rsidRDefault="007A1AF9" w:rsidP="00620078">
            <w:pPr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Corrección Error</w:t>
            </w:r>
          </w:p>
        </w:tc>
      </w:tr>
      <w:tr w:rsidR="005C66C1" w:rsidRPr="00620078" w:rsidTr="005C66C1">
        <w:trPr>
          <w:trHeight w:val="23"/>
          <w:tblHeader/>
        </w:trPr>
        <w:tc>
          <w:tcPr>
            <w:tcW w:w="1924" w:type="pct"/>
            <w:shd w:val="clear" w:color="auto" w:fill="F2F2F2" w:themeFill="background1" w:themeFillShade="F2"/>
          </w:tcPr>
          <w:p w:rsidR="005C66C1" w:rsidRPr="00620078" w:rsidRDefault="005C66C1" w:rsidP="00620078">
            <w:pPr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Descripción de la corrección del error</w:t>
            </w:r>
          </w:p>
        </w:tc>
        <w:tc>
          <w:tcPr>
            <w:tcW w:w="2076" w:type="pct"/>
            <w:shd w:val="clear" w:color="auto" w:fill="F2F2F2" w:themeFill="background1" w:themeFillShade="F2"/>
          </w:tcPr>
          <w:p w:rsidR="005C66C1" w:rsidRPr="00620078" w:rsidRDefault="005C66C1" w:rsidP="00620078">
            <w:pPr>
              <w:jc w:val="center"/>
              <w:rPr>
                <w:b/>
                <w:lang w:val="es-ES" w:eastAsia="es-ES"/>
              </w:rPr>
            </w:pPr>
            <w:r w:rsidRPr="00620078">
              <w:rPr>
                <w:b/>
                <w:lang w:val="es-ES" w:eastAsia="es-ES"/>
              </w:rPr>
              <w:t>Resultado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5C66C1" w:rsidRPr="00620078" w:rsidRDefault="005C66C1" w:rsidP="00620078">
            <w:pPr>
              <w:jc w:val="center"/>
              <w:rPr>
                <w:b/>
                <w:lang w:val="es-ES" w:eastAsia="es-ES"/>
              </w:rPr>
            </w:pPr>
            <w:r w:rsidRPr="00620078">
              <w:rPr>
                <w:b/>
                <w:lang w:val="es-ES" w:eastAsia="es-ES"/>
              </w:rPr>
              <w:t>Conclusión</w:t>
            </w:r>
          </w:p>
        </w:tc>
      </w:tr>
      <w:tr w:rsidR="005C66C1" w:rsidTr="005C66C1">
        <w:trPr>
          <w:trHeight w:val="23"/>
        </w:trPr>
        <w:tc>
          <w:tcPr>
            <w:tcW w:w="1924" w:type="pct"/>
            <w:vAlign w:val="center"/>
          </w:tcPr>
          <w:p w:rsidR="005C66C1" w:rsidRDefault="005C66C1" w:rsidP="000B0928">
            <w:pPr>
              <w:pStyle w:val="infoblue0"/>
              <w:spacing w:after="0"/>
            </w:pPr>
            <w:r>
              <w:t>[Especificar: el componente o producto de la solución tecnológica a probar.]</w:t>
            </w:r>
          </w:p>
        </w:tc>
        <w:tc>
          <w:tcPr>
            <w:tcW w:w="2076" w:type="pct"/>
            <w:vAlign w:val="center"/>
          </w:tcPr>
          <w:p w:rsidR="005C66C1" w:rsidRDefault="005C66C1" w:rsidP="00167577">
            <w:pPr>
              <w:pStyle w:val="infoblue0"/>
              <w:spacing w:after="0"/>
            </w:pPr>
            <w:r>
              <w:t>[Describir el resultado obtenido exitoso o fallido.]</w:t>
            </w:r>
          </w:p>
        </w:tc>
        <w:tc>
          <w:tcPr>
            <w:tcW w:w="1000" w:type="pct"/>
            <w:vAlign w:val="center"/>
          </w:tcPr>
          <w:p w:rsidR="005C66C1" w:rsidRDefault="005C66C1" w:rsidP="00167577">
            <w:pPr>
              <w:pStyle w:val="infoblue0"/>
              <w:spacing w:after="0"/>
            </w:pPr>
            <w:r>
              <w:t>[Documentar de ser el caso, cualquier hallazgo.]</w:t>
            </w:r>
          </w:p>
        </w:tc>
      </w:tr>
    </w:tbl>
    <w:p w:rsidR="00B51048" w:rsidRDefault="00F063B4" w:rsidP="00872156">
      <w:pPr>
        <w:pStyle w:val="Ttulo1"/>
      </w:pPr>
      <w:bookmarkStart w:id="4" w:name="_Toc420863661"/>
      <w:r w:rsidRPr="00775099">
        <w:t>Firmas de elaboración, revisión y aprobación</w:t>
      </w:r>
      <w:bookmarkEnd w:id="4"/>
    </w:p>
    <w:tbl>
      <w:tblPr>
        <w:tblStyle w:val="Tablaconcuadrcula"/>
        <w:tblW w:w="4506" w:type="pct"/>
        <w:tblLook w:val="04A0" w:firstRow="1" w:lastRow="0" w:firstColumn="1" w:lastColumn="0" w:noHBand="0" w:noVBand="1"/>
      </w:tblPr>
      <w:tblGrid>
        <w:gridCol w:w="6063"/>
        <w:gridCol w:w="5811"/>
      </w:tblGrid>
      <w:tr w:rsidR="00E6748C" w:rsidRPr="00775099" w:rsidTr="00E6748C">
        <w:trPr>
          <w:trHeight w:val="23"/>
          <w:tblHeader/>
        </w:trPr>
        <w:tc>
          <w:tcPr>
            <w:tcW w:w="2553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Elaboró</w:t>
            </w:r>
          </w:p>
        </w:tc>
        <w:tc>
          <w:tcPr>
            <w:tcW w:w="2447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Revisó</w:t>
            </w:r>
          </w:p>
        </w:tc>
      </w:tr>
      <w:tr w:rsidR="00E6748C" w:rsidRPr="00775099" w:rsidTr="00E6748C">
        <w:trPr>
          <w:trHeight w:val="851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</w:tr>
      <w:tr w:rsidR="00E6748C" w:rsidRPr="00775099" w:rsidTr="00E6748C">
        <w:trPr>
          <w:trHeight w:val="23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</w:tr>
    </w:tbl>
    <w:p w:rsidR="00F063B4" w:rsidRDefault="00F063B4" w:rsidP="00F063B4"/>
    <w:sectPr w:rsidR="00F063B4" w:rsidSect="00701EDF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EE" w:rsidRDefault="00352EEE">
      <w:r>
        <w:separator/>
      </w:r>
    </w:p>
  </w:endnote>
  <w:endnote w:type="continuationSeparator" w:id="0">
    <w:p w:rsidR="00352EEE" w:rsidRDefault="003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1D18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1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1627" w:rsidRDefault="00C416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EE" w:rsidRDefault="00352EEE">
      <w:r>
        <w:separator/>
      </w:r>
    </w:p>
  </w:footnote>
  <w:footnote w:type="continuationSeparator" w:id="0">
    <w:p w:rsidR="00352EEE" w:rsidRDefault="0035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profesional"/>
      <w:tblW w:w="5000" w:type="pct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000" w:firstRow="0" w:lastRow="0" w:firstColumn="0" w:lastColumn="0" w:noHBand="0" w:noVBand="0"/>
    </w:tblPr>
    <w:tblGrid>
      <w:gridCol w:w="2000"/>
      <w:gridCol w:w="7323"/>
      <w:gridCol w:w="2137"/>
      <w:gridCol w:w="1716"/>
    </w:tblGrid>
    <w:tr w:rsidR="00DB0CF4" w:rsidRPr="00F70876" w:rsidTr="00DB0CF4">
      <w:trPr>
        <w:trHeight w:val="264"/>
      </w:trPr>
      <w:tc>
        <w:tcPr>
          <w:tcW w:w="759" w:type="pct"/>
          <w:vMerge w:val="restart"/>
          <w:vAlign w:val="center"/>
        </w:tcPr>
        <w:p w:rsidR="00DB0CF4" w:rsidRPr="00F70876" w:rsidRDefault="00B160CD" w:rsidP="004A6A80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C61538" wp14:editId="0A28D273">
                <wp:extent cx="666750" cy="942975"/>
                <wp:effectExtent l="0" t="0" r="0" b="9525"/>
                <wp:docPr id="1" name="Imagen 1" descr="https://encrypted-tbn0.gstatic.com/images?q=tbn:ANd9GcSh8HqiDq14AAc7z0BfyZqODHmuCgDFcU7VJXwRLmvSPxkByd3Db0VLg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0.gstatic.com/images?q=tbn:ANd9GcSh8HqiDq14AAc7z0BfyZqODHmuCgDFcU7VJXwRLmvSPxkByd3Db0VLgK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vMerge w:val="restart"/>
          <w:vAlign w:val="center"/>
        </w:tcPr>
        <w:p w:rsidR="00DB0CF4" w:rsidRPr="00B2121A" w:rsidRDefault="00A82C75" w:rsidP="00A82C75">
          <w:pPr>
            <w:spacing w:after="2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UNIVERSIDAD DEL CAUCA</w:t>
          </w: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Hoja</w:t>
          </w:r>
        </w:p>
      </w:tc>
      <w:tc>
        <w:tcPr>
          <w:tcW w:w="651" w:type="pct"/>
          <w:vAlign w:val="center"/>
        </w:tcPr>
        <w:p w:rsidR="00DB0CF4" w:rsidRPr="005D683D" w:rsidRDefault="00DB0CF4" w:rsidP="005D683D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PAGE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BD0A14" w:rsidRPr="00BD0A14">
            <w:rPr>
              <w:rFonts w:cs="Arial"/>
              <w:noProof/>
              <w:snapToGrid w:val="0"/>
              <w:sz w:val="18"/>
              <w:szCs w:val="18"/>
              <w:lang w:val="es-ES"/>
            </w:rPr>
            <w:t>3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5D683D">
            <w:rPr>
              <w:rFonts w:cs="Arial"/>
              <w:snapToGrid w:val="0"/>
              <w:sz w:val="18"/>
              <w:szCs w:val="18"/>
              <w:lang w:val="es-ES"/>
            </w:rPr>
            <w:t xml:space="preserve"> de 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NUMPAGES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BD0A14" w:rsidRPr="00BD0A14">
            <w:rPr>
              <w:rFonts w:cs="Arial"/>
              <w:noProof/>
              <w:snapToGrid w:val="0"/>
              <w:sz w:val="18"/>
              <w:szCs w:val="18"/>
              <w:lang w:val="es-ES"/>
            </w:rPr>
            <w:t>4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  <w:lang w:val="en-US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Versión</w:t>
          </w:r>
          <w:r>
            <w:rPr>
              <w:rFonts w:cs="Arial"/>
              <w:sz w:val="18"/>
              <w:szCs w:val="18"/>
            </w:rPr>
            <w:t xml:space="preserve"> plantilla</w:t>
          </w:r>
        </w:p>
      </w:tc>
      <w:tc>
        <w:tcPr>
          <w:tcW w:w="651" w:type="pct"/>
          <w:vAlign w:val="center"/>
        </w:tcPr>
        <w:p w:rsidR="00DB0CF4" w:rsidRPr="00F70876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1.3</w:t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Fecha documento</w:t>
          </w:r>
        </w:p>
      </w:tc>
      <w:tc>
        <w:tcPr>
          <w:tcW w:w="651" w:type="pct"/>
          <w:vAlign w:val="center"/>
        </w:tcPr>
        <w:p w:rsidR="00DB0CF4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 \@ "MMM yyyy"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330072">
            <w:rPr>
              <w:rFonts w:cs="Arial"/>
              <w:noProof/>
              <w:sz w:val="18"/>
              <w:szCs w:val="18"/>
            </w:rPr>
            <w:t>may. 2015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sdt>
          <w:sdtPr>
            <w:rPr>
              <w:rFonts w:cs="Arial"/>
              <w:b/>
              <w:sz w:val="18"/>
              <w:szCs w:val="18"/>
            </w:rPr>
            <w:alias w:val="Palabras clave"/>
            <w:tag w:val=""/>
            <w:id w:val="-46063529"/>
            <w:placeholder>
              <w:docPart w:val="E55FBD438B6B427B9E5D0D613D8B622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DC74E6" w:rsidRPr="00B2121A" w:rsidRDefault="00A82C75" w:rsidP="004A6A80">
              <w:pPr>
                <w:rPr>
                  <w:rFonts w:cs="Arial"/>
                  <w:sz w:val="18"/>
                  <w:szCs w:val="18"/>
                  <w:lang w:eastAsia="es-MX"/>
                </w:rPr>
              </w:pPr>
              <w:r w:rsidRPr="00A82C75">
                <w:rPr>
                  <w:rFonts w:cs="Arial"/>
                  <w:b/>
                  <w:sz w:val="18"/>
                  <w:szCs w:val="18"/>
                  <w:lang w:val="es-CO"/>
                </w:rPr>
                <w:t>Nombre del Proyecto</w:t>
              </w:r>
            </w:p>
          </w:sdtContent>
        </w:sdt>
      </w:tc>
      <w:tc>
        <w:tcPr>
          <w:tcW w:w="1462" w:type="pct"/>
          <w:gridSpan w:val="2"/>
          <w:vAlign w:val="center"/>
        </w:tcPr>
        <w:p w:rsidR="00DC74E6" w:rsidRPr="00F70876" w:rsidRDefault="00DC74E6" w:rsidP="004A6A80">
          <w:pPr>
            <w:ind w:right="58"/>
            <w:jc w:val="center"/>
            <w:rPr>
              <w:rFonts w:cs="Arial"/>
              <w:sz w:val="18"/>
              <w:szCs w:val="18"/>
            </w:rPr>
          </w:pP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p w:rsidR="00DC74E6" w:rsidRPr="00B2121A" w:rsidRDefault="00352EEE" w:rsidP="004A6A80">
          <w:pPr>
            <w:rPr>
              <w:rFonts w:cs="Arial"/>
              <w:sz w:val="18"/>
              <w:szCs w:val="18"/>
              <w:lang w:eastAsia="es-MX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alias w:val="Título"/>
              <w:id w:val="2185923"/>
              <w:placeholder>
                <w:docPart w:val="4B81C4FCADB74193B30FEDBCB67C05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F3279">
                <w:rPr>
                  <w:rFonts w:cs="Arial"/>
                  <w:b/>
                  <w:sz w:val="18"/>
                  <w:szCs w:val="18"/>
                  <w:lang w:val="es-CO"/>
                </w:rPr>
                <w:t>Reporte Corrección de Errores</w:t>
              </w:r>
            </w:sdtContent>
          </w:sdt>
        </w:p>
      </w:tc>
      <w:tc>
        <w:tcPr>
          <w:tcW w:w="1462" w:type="pct"/>
          <w:gridSpan w:val="2"/>
          <w:vAlign w:val="center"/>
        </w:tcPr>
        <w:p w:rsidR="00DC74E6" w:rsidRPr="00F70876" w:rsidRDefault="00FD0788" w:rsidP="0082483C">
          <w:pPr>
            <w:ind w:right="58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RCE</w:t>
          </w:r>
        </w:p>
      </w:tc>
    </w:tr>
  </w:tbl>
  <w:p w:rsidR="00C41627" w:rsidRDefault="00C416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75pt;height:9.75pt" o:bullet="t">
        <v:imagedata r:id="rId1" o:title="clip_image001"/>
      </v:shape>
    </w:pict>
  </w:numPicBullet>
  <w:numPicBullet w:numPicBulletId="1">
    <w:pict>
      <v:shape id="_x0000_i1107" type="#_x0000_t75" style="width:9.75pt;height:9.75pt" o:bullet="t">
        <v:imagedata r:id="rId2" o:title="0e200wvp[1]"/>
      </v:shape>
    </w:pict>
  </w:numPicBullet>
  <w:abstractNum w:abstractNumId="0">
    <w:nsid w:val="929CB099"/>
    <w:multiLevelType w:val="hybridMultilevel"/>
    <w:tmpl w:val="FB0D6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1CC89F60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color w:val="0000FF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>
    <w:nsid w:val="05720D32"/>
    <w:multiLevelType w:val="hybridMultilevel"/>
    <w:tmpl w:val="F1A007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17253"/>
    <w:multiLevelType w:val="hybridMultilevel"/>
    <w:tmpl w:val="5922CA1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5A1708"/>
    <w:multiLevelType w:val="hybridMultilevel"/>
    <w:tmpl w:val="632C1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10BF"/>
    <w:multiLevelType w:val="hybridMultilevel"/>
    <w:tmpl w:val="66A2D31E"/>
    <w:lvl w:ilvl="0" w:tplc="FFFFFFFF">
      <w:start w:val="1"/>
      <w:numFmt w:val="bullet"/>
      <w:pStyle w:val="Diarybullet1"/>
      <w:lvlText w:val="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color w:val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662C2"/>
    <w:multiLevelType w:val="hybridMultilevel"/>
    <w:tmpl w:val="E782E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AAF"/>
    <w:multiLevelType w:val="hybridMultilevel"/>
    <w:tmpl w:val="4B36B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39DC"/>
    <w:multiLevelType w:val="hybridMultilevel"/>
    <w:tmpl w:val="C80C2394"/>
    <w:lvl w:ilvl="0" w:tplc="EC2C0E5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211CE"/>
    <w:multiLevelType w:val="hybridMultilevel"/>
    <w:tmpl w:val="4CBC21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74D66"/>
    <w:multiLevelType w:val="hybridMultilevel"/>
    <w:tmpl w:val="56FE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8D3530"/>
    <w:multiLevelType w:val="hybridMultilevel"/>
    <w:tmpl w:val="501CA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312"/>
    <w:multiLevelType w:val="hybridMultilevel"/>
    <w:tmpl w:val="F690BE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762F47"/>
    <w:multiLevelType w:val="hybridMultilevel"/>
    <w:tmpl w:val="C340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D63AE"/>
    <w:multiLevelType w:val="hybridMultilevel"/>
    <w:tmpl w:val="ACBA0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A7D29"/>
    <w:multiLevelType w:val="hybridMultilevel"/>
    <w:tmpl w:val="AAC2552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E277143"/>
    <w:multiLevelType w:val="hybridMultilevel"/>
    <w:tmpl w:val="8242896A"/>
    <w:lvl w:ilvl="0" w:tplc="35763A6A">
      <w:start w:val="1"/>
      <w:numFmt w:val="bullet"/>
      <w:pStyle w:val="InfoBlu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  <w:num w:numId="19">
    <w:abstractNumId w:val="4"/>
  </w:num>
  <w:num w:numId="20">
    <w:abstractNumId w:val="11"/>
  </w:num>
  <w:num w:numId="21">
    <w:abstractNumId w:val="15"/>
  </w:num>
  <w:num w:numId="22">
    <w:abstractNumId w:val="8"/>
  </w:num>
  <w:num w:numId="23">
    <w:abstractNumId w:val="1"/>
  </w:num>
  <w:num w:numId="24">
    <w:abstractNumId w:val="1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wrap-style:none;v-text-anchor:top-baseline" fill="f" fillcolor="#0c9">
      <v:fill color="#0c9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5"/>
    <w:rsid w:val="00001CA7"/>
    <w:rsid w:val="00006138"/>
    <w:rsid w:val="00015354"/>
    <w:rsid w:val="00016300"/>
    <w:rsid w:val="00030400"/>
    <w:rsid w:val="000310C1"/>
    <w:rsid w:val="00032D30"/>
    <w:rsid w:val="00034BB7"/>
    <w:rsid w:val="0004724B"/>
    <w:rsid w:val="00057D8B"/>
    <w:rsid w:val="0006005C"/>
    <w:rsid w:val="00061A51"/>
    <w:rsid w:val="00083D39"/>
    <w:rsid w:val="000941F6"/>
    <w:rsid w:val="0009477A"/>
    <w:rsid w:val="000A247F"/>
    <w:rsid w:val="000A3E5E"/>
    <w:rsid w:val="000A43ED"/>
    <w:rsid w:val="000B0928"/>
    <w:rsid w:val="000B2FBF"/>
    <w:rsid w:val="000B60E6"/>
    <w:rsid w:val="000B7CFD"/>
    <w:rsid w:val="000C3F5E"/>
    <w:rsid w:val="000C48C6"/>
    <w:rsid w:val="000E0F0B"/>
    <w:rsid w:val="000E2B4A"/>
    <w:rsid w:val="000F53DF"/>
    <w:rsid w:val="00102F9F"/>
    <w:rsid w:val="00103DD0"/>
    <w:rsid w:val="0011364C"/>
    <w:rsid w:val="00114257"/>
    <w:rsid w:val="00135B5E"/>
    <w:rsid w:val="001409F5"/>
    <w:rsid w:val="001436E8"/>
    <w:rsid w:val="001517BD"/>
    <w:rsid w:val="00151931"/>
    <w:rsid w:val="001638D7"/>
    <w:rsid w:val="00167577"/>
    <w:rsid w:val="00174723"/>
    <w:rsid w:val="00176311"/>
    <w:rsid w:val="00184EF1"/>
    <w:rsid w:val="0018589E"/>
    <w:rsid w:val="00193817"/>
    <w:rsid w:val="00195503"/>
    <w:rsid w:val="001976B4"/>
    <w:rsid w:val="001A3911"/>
    <w:rsid w:val="001A5BB9"/>
    <w:rsid w:val="001A681B"/>
    <w:rsid w:val="001A7F4D"/>
    <w:rsid w:val="001B12E2"/>
    <w:rsid w:val="001B1A8A"/>
    <w:rsid w:val="001B469F"/>
    <w:rsid w:val="001C0F4E"/>
    <w:rsid w:val="001C30A7"/>
    <w:rsid w:val="001D1884"/>
    <w:rsid w:val="001D735A"/>
    <w:rsid w:val="001D7C27"/>
    <w:rsid w:val="001E12B0"/>
    <w:rsid w:val="001E27A0"/>
    <w:rsid w:val="001E661C"/>
    <w:rsid w:val="001F3279"/>
    <w:rsid w:val="001F5285"/>
    <w:rsid w:val="00203CF5"/>
    <w:rsid w:val="00216DB3"/>
    <w:rsid w:val="00217418"/>
    <w:rsid w:val="002355A7"/>
    <w:rsid w:val="00242003"/>
    <w:rsid w:val="00242B29"/>
    <w:rsid w:val="00251CE1"/>
    <w:rsid w:val="00251E9B"/>
    <w:rsid w:val="0025279D"/>
    <w:rsid w:val="00261100"/>
    <w:rsid w:val="00267E23"/>
    <w:rsid w:val="00271A81"/>
    <w:rsid w:val="00272562"/>
    <w:rsid w:val="00272B19"/>
    <w:rsid w:val="00275198"/>
    <w:rsid w:val="00291AA6"/>
    <w:rsid w:val="00291AF0"/>
    <w:rsid w:val="002977C5"/>
    <w:rsid w:val="002A2469"/>
    <w:rsid w:val="002B1F79"/>
    <w:rsid w:val="002C27A1"/>
    <w:rsid w:val="002C44F1"/>
    <w:rsid w:val="002C68DB"/>
    <w:rsid w:val="002C7650"/>
    <w:rsid w:val="002D0FD5"/>
    <w:rsid w:val="002D10AE"/>
    <w:rsid w:val="002D1627"/>
    <w:rsid w:val="002D543B"/>
    <w:rsid w:val="002E1935"/>
    <w:rsid w:val="002E27E2"/>
    <w:rsid w:val="002E748C"/>
    <w:rsid w:val="002E770F"/>
    <w:rsid w:val="002F5B5A"/>
    <w:rsid w:val="00304489"/>
    <w:rsid w:val="00312326"/>
    <w:rsid w:val="00313CD2"/>
    <w:rsid w:val="00315919"/>
    <w:rsid w:val="00315CEB"/>
    <w:rsid w:val="00316DE3"/>
    <w:rsid w:val="00320937"/>
    <w:rsid w:val="00320E54"/>
    <w:rsid w:val="00323164"/>
    <w:rsid w:val="00323971"/>
    <w:rsid w:val="00324574"/>
    <w:rsid w:val="00330072"/>
    <w:rsid w:val="00333AAF"/>
    <w:rsid w:val="00335408"/>
    <w:rsid w:val="00335E36"/>
    <w:rsid w:val="00352E53"/>
    <w:rsid w:val="00352EEE"/>
    <w:rsid w:val="00354101"/>
    <w:rsid w:val="00355128"/>
    <w:rsid w:val="00364BCC"/>
    <w:rsid w:val="00371284"/>
    <w:rsid w:val="003725C0"/>
    <w:rsid w:val="00373D63"/>
    <w:rsid w:val="00374967"/>
    <w:rsid w:val="003804CB"/>
    <w:rsid w:val="003805BD"/>
    <w:rsid w:val="00384B3E"/>
    <w:rsid w:val="0038549E"/>
    <w:rsid w:val="00391360"/>
    <w:rsid w:val="003913EF"/>
    <w:rsid w:val="003963D4"/>
    <w:rsid w:val="003A42A8"/>
    <w:rsid w:val="003A433F"/>
    <w:rsid w:val="003A6F5D"/>
    <w:rsid w:val="003A7FE5"/>
    <w:rsid w:val="003B2003"/>
    <w:rsid w:val="003B6C9F"/>
    <w:rsid w:val="003B70DB"/>
    <w:rsid w:val="003B7E2B"/>
    <w:rsid w:val="003C0209"/>
    <w:rsid w:val="003C2DC1"/>
    <w:rsid w:val="003C47F3"/>
    <w:rsid w:val="003C5B18"/>
    <w:rsid w:val="003C5FCF"/>
    <w:rsid w:val="003C6949"/>
    <w:rsid w:val="003D08E2"/>
    <w:rsid w:val="003D1C2D"/>
    <w:rsid w:val="003D4695"/>
    <w:rsid w:val="003D73C0"/>
    <w:rsid w:val="003E00E3"/>
    <w:rsid w:val="00401447"/>
    <w:rsid w:val="004031F1"/>
    <w:rsid w:val="00407C55"/>
    <w:rsid w:val="004223EA"/>
    <w:rsid w:val="004322C2"/>
    <w:rsid w:val="00443619"/>
    <w:rsid w:val="00443A6F"/>
    <w:rsid w:val="004452E0"/>
    <w:rsid w:val="00453666"/>
    <w:rsid w:val="00465AE4"/>
    <w:rsid w:val="00474BAB"/>
    <w:rsid w:val="0047545A"/>
    <w:rsid w:val="00477797"/>
    <w:rsid w:val="00480157"/>
    <w:rsid w:val="00482464"/>
    <w:rsid w:val="0048491C"/>
    <w:rsid w:val="00486B68"/>
    <w:rsid w:val="00494268"/>
    <w:rsid w:val="00495AC9"/>
    <w:rsid w:val="004A2255"/>
    <w:rsid w:val="004A3F94"/>
    <w:rsid w:val="004A6A80"/>
    <w:rsid w:val="004B265B"/>
    <w:rsid w:val="004B658C"/>
    <w:rsid w:val="004B74C9"/>
    <w:rsid w:val="004C0D91"/>
    <w:rsid w:val="004C130B"/>
    <w:rsid w:val="004C21E1"/>
    <w:rsid w:val="004D19E1"/>
    <w:rsid w:val="004D24CE"/>
    <w:rsid w:val="004D5B44"/>
    <w:rsid w:val="004E07C6"/>
    <w:rsid w:val="00505AF9"/>
    <w:rsid w:val="0051366D"/>
    <w:rsid w:val="005178C0"/>
    <w:rsid w:val="0052168A"/>
    <w:rsid w:val="005268D0"/>
    <w:rsid w:val="005308BC"/>
    <w:rsid w:val="00532951"/>
    <w:rsid w:val="005371C6"/>
    <w:rsid w:val="0055210E"/>
    <w:rsid w:val="00562B3C"/>
    <w:rsid w:val="00562F87"/>
    <w:rsid w:val="005644B9"/>
    <w:rsid w:val="005673F3"/>
    <w:rsid w:val="00574306"/>
    <w:rsid w:val="005826CE"/>
    <w:rsid w:val="00583F69"/>
    <w:rsid w:val="0058600A"/>
    <w:rsid w:val="00587CFA"/>
    <w:rsid w:val="005910A1"/>
    <w:rsid w:val="005A43E7"/>
    <w:rsid w:val="005A5ECC"/>
    <w:rsid w:val="005B2FD7"/>
    <w:rsid w:val="005B3A8C"/>
    <w:rsid w:val="005B72DC"/>
    <w:rsid w:val="005B7566"/>
    <w:rsid w:val="005C0B31"/>
    <w:rsid w:val="005C4B40"/>
    <w:rsid w:val="005C66C1"/>
    <w:rsid w:val="005D15E5"/>
    <w:rsid w:val="005D4902"/>
    <w:rsid w:val="005D6478"/>
    <w:rsid w:val="005D683D"/>
    <w:rsid w:val="005E01C3"/>
    <w:rsid w:val="005F1089"/>
    <w:rsid w:val="005F5E37"/>
    <w:rsid w:val="005F66A1"/>
    <w:rsid w:val="005F6AF2"/>
    <w:rsid w:val="006015DA"/>
    <w:rsid w:val="00602115"/>
    <w:rsid w:val="006067AB"/>
    <w:rsid w:val="006178BC"/>
    <w:rsid w:val="00620078"/>
    <w:rsid w:val="006334F2"/>
    <w:rsid w:val="00644E56"/>
    <w:rsid w:val="0064635B"/>
    <w:rsid w:val="00647309"/>
    <w:rsid w:val="00660174"/>
    <w:rsid w:val="006657D7"/>
    <w:rsid w:val="006669CD"/>
    <w:rsid w:val="00671200"/>
    <w:rsid w:val="00671E31"/>
    <w:rsid w:val="00692343"/>
    <w:rsid w:val="006A0CBD"/>
    <w:rsid w:val="006A22E1"/>
    <w:rsid w:val="006A3127"/>
    <w:rsid w:val="006A32BF"/>
    <w:rsid w:val="006A592C"/>
    <w:rsid w:val="006A67A2"/>
    <w:rsid w:val="006B1058"/>
    <w:rsid w:val="006C396E"/>
    <w:rsid w:val="006D1C56"/>
    <w:rsid w:val="006E0AC6"/>
    <w:rsid w:val="006E2F05"/>
    <w:rsid w:val="006F04D5"/>
    <w:rsid w:val="006F4829"/>
    <w:rsid w:val="006F5E2F"/>
    <w:rsid w:val="0070122A"/>
    <w:rsid w:val="00701EDF"/>
    <w:rsid w:val="00704D51"/>
    <w:rsid w:val="0071242D"/>
    <w:rsid w:val="0071256F"/>
    <w:rsid w:val="00712D88"/>
    <w:rsid w:val="00713087"/>
    <w:rsid w:val="0071783A"/>
    <w:rsid w:val="007206AB"/>
    <w:rsid w:val="007231E5"/>
    <w:rsid w:val="00725C1B"/>
    <w:rsid w:val="00730113"/>
    <w:rsid w:val="007302D9"/>
    <w:rsid w:val="00731096"/>
    <w:rsid w:val="00731846"/>
    <w:rsid w:val="00736075"/>
    <w:rsid w:val="00736B3B"/>
    <w:rsid w:val="007469C2"/>
    <w:rsid w:val="00746D57"/>
    <w:rsid w:val="0076266D"/>
    <w:rsid w:val="00764B9D"/>
    <w:rsid w:val="00766542"/>
    <w:rsid w:val="00770998"/>
    <w:rsid w:val="007764E1"/>
    <w:rsid w:val="007870AA"/>
    <w:rsid w:val="00791716"/>
    <w:rsid w:val="007956CD"/>
    <w:rsid w:val="00795917"/>
    <w:rsid w:val="007A13FB"/>
    <w:rsid w:val="007A1AF9"/>
    <w:rsid w:val="007A59FB"/>
    <w:rsid w:val="007A6870"/>
    <w:rsid w:val="007B08BB"/>
    <w:rsid w:val="007B1604"/>
    <w:rsid w:val="007B6CE2"/>
    <w:rsid w:val="007C318E"/>
    <w:rsid w:val="007C5D8E"/>
    <w:rsid w:val="007C6B6F"/>
    <w:rsid w:val="007D2057"/>
    <w:rsid w:val="007D26BD"/>
    <w:rsid w:val="007D5D8E"/>
    <w:rsid w:val="007E4BA1"/>
    <w:rsid w:val="007E5AC0"/>
    <w:rsid w:val="007E7518"/>
    <w:rsid w:val="008002DC"/>
    <w:rsid w:val="0080197E"/>
    <w:rsid w:val="00802BF0"/>
    <w:rsid w:val="008174DA"/>
    <w:rsid w:val="0082483C"/>
    <w:rsid w:val="00825576"/>
    <w:rsid w:val="0083028A"/>
    <w:rsid w:val="008312CF"/>
    <w:rsid w:val="00832BD8"/>
    <w:rsid w:val="00835E7A"/>
    <w:rsid w:val="00836786"/>
    <w:rsid w:val="00845056"/>
    <w:rsid w:val="0084524A"/>
    <w:rsid w:val="00846D75"/>
    <w:rsid w:val="008511CF"/>
    <w:rsid w:val="00853BCE"/>
    <w:rsid w:val="00857DDB"/>
    <w:rsid w:val="008648F6"/>
    <w:rsid w:val="008660B1"/>
    <w:rsid w:val="00872156"/>
    <w:rsid w:val="00874C7D"/>
    <w:rsid w:val="00885515"/>
    <w:rsid w:val="00886DF7"/>
    <w:rsid w:val="008903A7"/>
    <w:rsid w:val="00895349"/>
    <w:rsid w:val="008A3DF8"/>
    <w:rsid w:val="008A5B33"/>
    <w:rsid w:val="008A7C35"/>
    <w:rsid w:val="008B0996"/>
    <w:rsid w:val="008C2765"/>
    <w:rsid w:val="008C5077"/>
    <w:rsid w:val="008C7F84"/>
    <w:rsid w:val="008D0B48"/>
    <w:rsid w:val="008D3226"/>
    <w:rsid w:val="008D3925"/>
    <w:rsid w:val="008E12DE"/>
    <w:rsid w:val="008E3595"/>
    <w:rsid w:val="008E4AA1"/>
    <w:rsid w:val="008E7358"/>
    <w:rsid w:val="008F108D"/>
    <w:rsid w:val="009009DD"/>
    <w:rsid w:val="00914687"/>
    <w:rsid w:val="00916167"/>
    <w:rsid w:val="00924077"/>
    <w:rsid w:val="0092710C"/>
    <w:rsid w:val="009316E4"/>
    <w:rsid w:val="00944EA2"/>
    <w:rsid w:val="00956924"/>
    <w:rsid w:val="00966813"/>
    <w:rsid w:val="00971133"/>
    <w:rsid w:val="009A1A4B"/>
    <w:rsid w:val="009A4641"/>
    <w:rsid w:val="009A46D9"/>
    <w:rsid w:val="009A6EC1"/>
    <w:rsid w:val="009B3CF7"/>
    <w:rsid w:val="009B7D88"/>
    <w:rsid w:val="009C16F7"/>
    <w:rsid w:val="009C2D3C"/>
    <w:rsid w:val="009C50A0"/>
    <w:rsid w:val="009D5774"/>
    <w:rsid w:val="009D58A1"/>
    <w:rsid w:val="009D681D"/>
    <w:rsid w:val="009E0171"/>
    <w:rsid w:val="009E7429"/>
    <w:rsid w:val="009F0E03"/>
    <w:rsid w:val="009F40C9"/>
    <w:rsid w:val="009F5FEA"/>
    <w:rsid w:val="009F6A17"/>
    <w:rsid w:val="009F70AD"/>
    <w:rsid w:val="00A00A36"/>
    <w:rsid w:val="00A038AC"/>
    <w:rsid w:val="00A05A19"/>
    <w:rsid w:val="00A069F1"/>
    <w:rsid w:val="00A07AAA"/>
    <w:rsid w:val="00A26FE2"/>
    <w:rsid w:val="00A27137"/>
    <w:rsid w:val="00A27C56"/>
    <w:rsid w:val="00A41A50"/>
    <w:rsid w:val="00A4619F"/>
    <w:rsid w:val="00A46BAA"/>
    <w:rsid w:val="00A533ED"/>
    <w:rsid w:val="00A55E5D"/>
    <w:rsid w:val="00A64595"/>
    <w:rsid w:val="00A64B36"/>
    <w:rsid w:val="00A66080"/>
    <w:rsid w:val="00A6670F"/>
    <w:rsid w:val="00A70863"/>
    <w:rsid w:val="00A71E61"/>
    <w:rsid w:val="00A74EEA"/>
    <w:rsid w:val="00A82C75"/>
    <w:rsid w:val="00A839DC"/>
    <w:rsid w:val="00A9261D"/>
    <w:rsid w:val="00A97324"/>
    <w:rsid w:val="00AA3DB3"/>
    <w:rsid w:val="00AC0A67"/>
    <w:rsid w:val="00AC1310"/>
    <w:rsid w:val="00AC1897"/>
    <w:rsid w:val="00AC1ED8"/>
    <w:rsid w:val="00AC300C"/>
    <w:rsid w:val="00AC310A"/>
    <w:rsid w:val="00AD104F"/>
    <w:rsid w:val="00AD58A7"/>
    <w:rsid w:val="00AD6CFC"/>
    <w:rsid w:val="00AE1FC9"/>
    <w:rsid w:val="00AE2222"/>
    <w:rsid w:val="00AE6183"/>
    <w:rsid w:val="00AE66BE"/>
    <w:rsid w:val="00AE7851"/>
    <w:rsid w:val="00AF3211"/>
    <w:rsid w:val="00AF68E6"/>
    <w:rsid w:val="00B00396"/>
    <w:rsid w:val="00B014F2"/>
    <w:rsid w:val="00B05BFD"/>
    <w:rsid w:val="00B12B72"/>
    <w:rsid w:val="00B160CD"/>
    <w:rsid w:val="00B2121A"/>
    <w:rsid w:val="00B23B8E"/>
    <w:rsid w:val="00B25D54"/>
    <w:rsid w:val="00B2611F"/>
    <w:rsid w:val="00B26B6B"/>
    <w:rsid w:val="00B301F6"/>
    <w:rsid w:val="00B30C0E"/>
    <w:rsid w:val="00B404EF"/>
    <w:rsid w:val="00B46889"/>
    <w:rsid w:val="00B51048"/>
    <w:rsid w:val="00B56A2B"/>
    <w:rsid w:val="00B718A9"/>
    <w:rsid w:val="00B71D7D"/>
    <w:rsid w:val="00B73CAB"/>
    <w:rsid w:val="00B76551"/>
    <w:rsid w:val="00B7709B"/>
    <w:rsid w:val="00B77B04"/>
    <w:rsid w:val="00B84A9F"/>
    <w:rsid w:val="00B858F0"/>
    <w:rsid w:val="00B86907"/>
    <w:rsid w:val="00B8774C"/>
    <w:rsid w:val="00B9182D"/>
    <w:rsid w:val="00BA3B16"/>
    <w:rsid w:val="00BA5201"/>
    <w:rsid w:val="00BB13E0"/>
    <w:rsid w:val="00BB3514"/>
    <w:rsid w:val="00BB7DD6"/>
    <w:rsid w:val="00BC1662"/>
    <w:rsid w:val="00BC5A06"/>
    <w:rsid w:val="00BD0A14"/>
    <w:rsid w:val="00BD2E2D"/>
    <w:rsid w:val="00BD7ECB"/>
    <w:rsid w:val="00C0115E"/>
    <w:rsid w:val="00C0179F"/>
    <w:rsid w:val="00C06224"/>
    <w:rsid w:val="00C07228"/>
    <w:rsid w:val="00C1397C"/>
    <w:rsid w:val="00C23DC5"/>
    <w:rsid w:val="00C264C8"/>
    <w:rsid w:val="00C30A90"/>
    <w:rsid w:val="00C32DCA"/>
    <w:rsid w:val="00C32EE8"/>
    <w:rsid w:val="00C41627"/>
    <w:rsid w:val="00C42ECB"/>
    <w:rsid w:val="00C44AA3"/>
    <w:rsid w:val="00C462B1"/>
    <w:rsid w:val="00C50BF4"/>
    <w:rsid w:val="00C54E18"/>
    <w:rsid w:val="00C57BD1"/>
    <w:rsid w:val="00C62A1A"/>
    <w:rsid w:val="00C655F7"/>
    <w:rsid w:val="00C80B07"/>
    <w:rsid w:val="00C956AC"/>
    <w:rsid w:val="00CA0D2C"/>
    <w:rsid w:val="00CB38D4"/>
    <w:rsid w:val="00CB3C0E"/>
    <w:rsid w:val="00CB4072"/>
    <w:rsid w:val="00CE35B0"/>
    <w:rsid w:val="00CE7401"/>
    <w:rsid w:val="00CE7C31"/>
    <w:rsid w:val="00D06B91"/>
    <w:rsid w:val="00D114EC"/>
    <w:rsid w:val="00D13A65"/>
    <w:rsid w:val="00D13E89"/>
    <w:rsid w:val="00D20751"/>
    <w:rsid w:val="00D2471B"/>
    <w:rsid w:val="00D24E39"/>
    <w:rsid w:val="00D372AB"/>
    <w:rsid w:val="00D442D9"/>
    <w:rsid w:val="00D55647"/>
    <w:rsid w:val="00D70D4D"/>
    <w:rsid w:val="00D80DEF"/>
    <w:rsid w:val="00D80FF7"/>
    <w:rsid w:val="00D826B0"/>
    <w:rsid w:val="00D85019"/>
    <w:rsid w:val="00D90A81"/>
    <w:rsid w:val="00D90ECC"/>
    <w:rsid w:val="00D936C8"/>
    <w:rsid w:val="00DA113E"/>
    <w:rsid w:val="00DA7891"/>
    <w:rsid w:val="00DB0CF4"/>
    <w:rsid w:val="00DB225F"/>
    <w:rsid w:val="00DB3A37"/>
    <w:rsid w:val="00DC74E6"/>
    <w:rsid w:val="00DD3119"/>
    <w:rsid w:val="00DD3140"/>
    <w:rsid w:val="00DE664D"/>
    <w:rsid w:val="00DE6917"/>
    <w:rsid w:val="00DF04DA"/>
    <w:rsid w:val="00DF28C1"/>
    <w:rsid w:val="00DF79CD"/>
    <w:rsid w:val="00E02FB7"/>
    <w:rsid w:val="00E060B9"/>
    <w:rsid w:val="00E074B9"/>
    <w:rsid w:val="00E15C54"/>
    <w:rsid w:val="00E2020E"/>
    <w:rsid w:val="00E2162B"/>
    <w:rsid w:val="00E3088B"/>
    <w:rsid w:val="00E332ED"/>
    <w:rsid w:val="00E36166"/>
    <w:rsid w:val="00E43045"/>
    <w:rsid w:val="00E43046"/>
    <w:rsid w:val="00E431F3"/>
    <w:rsid w:val="00E556B7"/>
    <w:rsid w:val="00E6706A"/>
    <w:rsid w:val="00E6748C"/>
    <w:rsid w:val="00E84B30"/>
    <w:rsid w:val="00E90B13"/>
    <w:rsid w:val="00E93BC1"/>
    <w:rsid w:val="00E969FA"/>
    <w:rsid w:val="00EA283F"/>
    <w:rsid w:val="00ED2A3F"/>
    <w:rsid w:val="00ED2EB2"/>
    <w:rsid w:val="00ED5242"/>
    <w:rsid w:val="00ED7850"/>
    <w:rsid w:val="00EE30CF"/>
    <w:rsid w:val="00EE7316"/>
    <w:rsid w:val="00EF1170"/>
    <w:rsid w:val="00F05855"/>
    <w:rsid w:val="00F063B4"/>
    <w:rsid w:val="00F079BA"/>
    <w:rsid w:val="00F12C4F"/>
    <w:rsid w:val="00F134A6"/>
    <w:rsid w:val="00F24D77"/>
    <w:rsid w:val="00F34E69"/>
    <w:rsid w:val="00F360F4"/>
    <w:rsid w:val="00F379BB"/>
    <w:rsid w:val="00F51FC9"/>
    <w:rsid w:val="00F544B7"/>
    <w:rsid w:val="00F60810"/>
    <w:rsid w:val="00F612ED"/>
    <w:rsid w:val="00F645B9"/>
    <w:rsid w:val="00F65267"/>
    <w:rsid w:val="00F70876"/>
    <w:rsid w:val="00F70E11"/>
    <w:rsid w:val="00F71618"/>
    <w:rsid w:val="00F73469"/>
    <w:rsid w:val="00F83619"/>
    <w:rsid w:val="00F83EB5"/>
    <w:rsid w:val="00F9259B"/>
    <w:rsid w:val="00F963BB"/>
    <w:rsid w:val="00F97B3F"/>
    <w:rsid w:val="00FA3B31"/>
    <w:rsid w:val="00FA784E"/>
    <w:rsid w:val="00FB3F94"/>
    <w:rsid w:val="00FC1CEC"/>
    <w:rsid w:val="00FC2352"/>
    <w:rsid w:val="00FC734A"/>
    <w:rsid w:val="00FD0788"/>
    <w:rsid w:val="00FD6204"/>
    <w:rsid w:val="00FE14B7"/>
    <w:rsid w:val="00FE6561"/>
    <w:rsid w:val="00FF0718"/>
    <w:rsid w:val="00FF3B6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fill="f" fillcolor="#0c9">
      <v:fill color="#0c9" on="f"/>
      <v:textbox style="mso-fit-shape-to-text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C9"/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autoRedefine/>
    <w:qFormat/>
    <w:rsid w:val="00872156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Cs w:val="20"/>
    </w:rPr>
  </w:style>
  <w:style w:type="paragraph" w:styleId="Ttulo2">
    <w:name w:val="heading 2"/>
    <w:basedOn w:val="Ttulo1"/>
    <w:next w:val="Normal"/>
    <w:autoRedefine/>
    <w:qFormat/>
    <w:rsid w:val="00562B3C"/>
    <w:pPr>
      <w:numPr>
        <w:ilvl w:val="1"/>
      </w:numPr>
      <w:spacing w:line="240" w:lineRule="auto"/>
      <w:outlineLvl w:val="1"/>
    </w:pPr>
  </w:style>
  <w:style w:type="paragraph" w:styleId="Ttulo3">
    <w:name w:val="heading 3"/>
    <w:basedOn w:val="Ttulo1"/>
    <w:next w:val="Normal"/>
    <w:autoRedefine/>
    <w:qFormat/>
    <w:rsid w:val="00836786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autoRedefine/>
    <w:qFormat/>
    <w:rsid w:val="00271A8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qFormat/>
    <w:rsid w:val="00271A8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b/>
      <w:szCs w:val="18"/>
    </w:rPr>
  </w:style>
  <w:style w:type="paragraph" w:styleId="Ttulo6">
    <w:name w:val="heading 6"/>
    <w:basedOn w:val="Normal"/>
    <w:next w:val="Normal"/>
    <w:qFormat/>
    <w:rsid w:val="00271A8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b/>
      <w:szCs w:val="20"/>
    </w:rPr>
  </w:style>
  <w:style w:type="paragraph" w:styleId="Ttulo7">
    <w:name w:val="heading 7"/>
    <w:basedOn w:val="Normal"/>
    <w:next w:val="Normal"/>
    <w:autoRedefine/>
    <w:qFormat/>
    <w:rsid w:val="00271A8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b/>
      <w:szCs w:val="20"/>
    </w:rPr>
  </w:style>
  <w:style w:type="paragraph" w:styleId="Ttulo8">
    <w:name w:val="heading 8"/>
    <w:basedOn w:val="Normal"/>
    <w:next w:val="Normal"/>
    <w:autoRedefine/>
    <w:qFormat/>
    <w:rsid w:val="00271A8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b/>
      <w:szCs w:val="20"/>
    </w:rPr>
  </w:style>
  <w:style w:type="paragraph" w:styleId="Ttulo9">
    <w:name w:val="heading 9"/>
    <w:basedOn w:val="Normal"/>
    <w:next w:val="Normal"/>
    <w:autoRedefine/>
    <w:qFormat/>
    <w:rsid w:val="00271A8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Blue">
    <w:name w:val="InfoBlue"/>
    <w:basedOn w:val="Normal"/>
    <w:next w:val="Textoindependiente"/>
    <w:autoRedefine/>
    <w:rsid w:val="00FF3B6C"/>
    <w:pPr>
      <w:widowControl w:val="0"/>
      <w:numPr>
        <w:numId w:val="2"/>
      </w:numPr>
      <w:spacing w:after="120" w:line="240" w:lineRule="atLeast"/>
    </w:pPr>
    <w:rPr>
      <w:rFonts w:ascii="Tahoma" w:hAnsi="Tahoma" w:cs="Tahoma"/>
    </w:rPr>
  </w:style>
  <w:style w:type="paragraph" w:styleId="Textoindependiente">
    <w:name w:val="Body Text"/>
    <w:basedOn w:val="Normal"/>
    <w:rsid w:val="007A13FB"/>
    <w:pPr>
      <w:keepLines/>
      <w:widowControl w:val="0"/>
      <w:spacing w:after="120" w:line="240" w:lineRule="atLeast"/>
      <w:ind w:left="720"/>
    </w:pPr>
    <w:rPr>
      <w:szCs w:val="20"/>
    </w:rPr>
  </w:style>
  <w:style w:type="paragraph" w:customStyle="1" w:styleId="Tabletext">
    <w:name w:val="Tabletext"/>
    <w:basedOn w:val="Normal"/>
    <w:rsid w:val="007A13FB"/>
    <w:pPr>
      <w:keepLines/>
      <w:widowControl w:val="0"/>
      <w:spacing w:after="120" w:line="240" w:lineRule="atLeast"/>
    </w:pPr>
    <w:rPr>
      <w:szCs w:val="20"/>
    </w:rPr>
  </w:style>
  <w:style w:type="paragraph" w:customStyle="1" w:styleId="Paragraph1">
    <w:name w:val="Paragraph1"/>
    <w:basedOn w:val="Normal"/>
    <w:rsid w:val="007A13FB"/>
    <w:pPr>
      <w:widowControl w:val="0"/>
      <w:spacing w:before="80"/>
    </w:pPr>
    <w:rPr>
      <w:szCs w:val="20"/>
    </w:rPr>
  </w:style>
  <w:style w:type="paragraph" w:styleId="Ttulo">
    <w:name w:val="Title"/>
    <w:basedOn w:val="Normal"/>
    <w:next w:val="Normal"/>
    <w:autoRedefine/>
    <w:qFormat/>
    <w:rsid w:val="00304489"/>
    <w:pPr>
      <w:widowControl w:val="0"/>
      <w:spacing w:before="240" w:after="240"/>
      <w:jc w:val="right"/>
    </w:pPr>
    <w:rPr>
      <w:b/>
      <w:sz w:val="36"/>
      <w:szCs w:val="20"/>
    </w:rPr>
  </w:style>
  <w:style w:type="paragraph" w:styleId="TDC1">
    <w:name w:val="toc 1"/>
    <w:basedOn w:val="Normal"/>
    <w:next w:val="Normal"/>
    <w:autoRedefine/>
    <w:uiPriority w:val="39"/>
    <w:rsid w:val="00477797"/>
    <w:pPr>
      <w:widowControl w:val="0"/>
      <w:spacing w:before="240" w:after="60" w:line="240" w:lineRule="atLeas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966813"/>
    <w:pPr>
      <w:widowControl w:val="0"/>
      <w:spacing w:line="240" w:lineRule="atLeast"/>
    </w:pPr>
    <w:rPr>
      <w:szCs w:val="20"/>
    </w:rPr>
  </w:style>
  <w:style w:type="paragraph" w:styleId="TDC3">
    <w:name w:val="toc 3"/>
    <w:basedOn w:val="Normal"/>
    <w:next w:val="Normal"/>
    <w:autoRedefine/>
    <w:uiPriority w:val="39"/>
    <w:rsid w:val="00966813"/>
    <w:pPr>
      <w:widowControl w:val="0"/>
      <w:spacing w:line="240" w:lineRule="atLeast"/>
      <w:ind w:left="720"/>
    </w:pPr>
    <w:rPr>
      <w:noProof/>
      <w:szCs w:val="20"/>
    </w:rPr>
  </w:style>
  <w:style w:type="character" w:styleId="Nmerodepgina">
    <w:name w:val="page number"/>
    <w:basedOn w:val="Fuentedeprrafopredeter"/>
    <w:rsid w:val="007A13FB"/>
  </w:style>
  <w:style w:type="paragraph" w:styleId="Piedepgina">
    <w:name w:val="foot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Encabezado">
    <w:name w:val="head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customStyle="1" w:styleId="Paragraph2">
    <w:name w:val="Paragraph2"/>
    <w:basedOn w:val="Normal"/>
    <w:rsid w:val="007A13FB"/>
    <w:pPr>
      <w:widowControl w:val="0"/>
      <w:spacing w:before="80" w:line="240" w:lineRule="atLeast"/>
      <w:ind w:left="720"/>
    </w:pPr>
    <w:rPr>
      <w:color w:val="000000"/>
      <w:szCs w:val="20"/>
      <w:lang w:val="en-AU"/>
    </w:rPr>
  </w:style>
  <w:style w:type="paragraph" w:styleId="Sangra2detindependiente">
    <w:name w:val="Body Text Indent 2"/>
    <w:basedOn w:val="Normal"/>
    <w:rsid w:val="007A13FB"/>
    <w:pPr>
      <w:ind w:left="720"/>
    </w:pPr>
    <w:rPr>
      <w:rFonts w:ascii="Tahoma" w:hAnsi="Tahoma" w:cs="Tahoma"/>
    </w:rPr>
  </w:style>
  <w:style w:type="paragraph" w:styleId="NormalWeb">
    <w:name w:val="Normal (Web)"/>
    <w:basedOn w:val="Normal"/>
    <w:rsid w:val="007A13FB"/>
    <w:pPr>
      <w:spacing w:before="100" w:beforeAutospacing="1" w:after="100" w:afterAutospacing="1"/>
    </w:pPr>
    <w:rPr>
      <w:rFonts w:eastAsia="Arial Unicode MS"/>
      <w:lang w:val="es-ES" w:eastAsia="es-ES"/>
    </w:rPr>
  </w:style>
  <w:style w:type="character" w:styleId="Hipervnculo">
    <w:name w:val="Hyperlink"/>
    <w:basedOn w:val="Fuentedeprrafopredeter"/>
    <w:uiPriority w:val="99"/>
    <w:rsid w:val="007A13FB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966813"/>
    <w:pPr>
      <w:ind w:left="720"/>
    </w:pPr>
  </w:style>
  <w:style w:type="paragraph" w:styleId="TDC5">
    <w:name w:val="toc 5"/>
    <w:basedOn w:val="Normal"/>
    <w:next w:val="Normal"/>
    <w:autoRedefine/>
    <w:semiHidden/>
    <w:rsid w:val="00966813"/>
    <w:pPr>
      <w:ind w:left="720"/>
    </w:pPr>
  </w:style>
  <w:style w:type="character" w:styleId="Hipervnculovisitado">
    <w:name w:val="FollowedHyperlink"/>
    <w:basedOn w:val="Fuentedeprrafopredeter"/>
    <w:rsid w:val="007A13FB"/>
    <w:rPr>
      <w:color w:val="800080"/>
      <w:u w:val="single"/>
    </w:rPr>
  </w:style>
  <w:style w:type="paragraph" w:styleId="TDC6">
    <w:name w:val="toc 6"/>
    <w:basedOn w:val="Normal"/>
    <w:next w:val="Normal"/>
    <w:autoRedefine/>
    <w:semiHidden/>
    <w:rsid w:val="00966813"/>
    <w:pPr>
      <w:ind w:left="720"/>
    </w:pPr>
  </w:style>
  <w:style w:type="character" w:customStyle="1" w:styleId="TabletextChar">
    <w:name w:val="Tabletext Char"/>
    <w:basedOn w:val="Fuentedeprrafopredeter"/>
    <w:rsid w:val="007A13FB"/>
    <w:rPr>
      <w:rFonts w:eastAsia="MS Mincho"/>
      <w:lang w:val="en-US" w:eastAsia="en-US" w:bidi="ar-SA"/>
    </w:rPr>
  </w:style>
  <w:style w:type="paragraph" w:styleId="Mapadeldocumento">
    <w:name w:val="Document Map"/>
    <w:basedOn w:val="Normal"/>
    <w:semiHidden/>
    <w:rsid w:val="007A13FB"/>
    <w:pPr>
      <w:shd w:val="clear" w:color="auto" w:fill="000080"/>
    </w:pPr>
    <w:rPr>
      <w:rFonts w:ascii="Tahoma" w:hAnsi="Tahoma" w:cs="Tahoma"/>
    </w:rPr>
  </w:style>
  <w:style w:type="paragraph" w:customStyle="1" w:styleId="infoblue0">
    <w:name w:val="infoblue"/>
    <w:basedOn w:val="Normal"/>
    <w:next w:val="Normal"/>
    <w:autoRedefine/>
    <w:rsid w:val="000B0928"/>
    <w:pPr>
      <w:spacing w:after="120" w:line="240" w:lineRule="atLeast"/>
    </w:pPr>
    <w:rPr>
      <w:rFonts w:eastAsia="Times New Roman"/>
      <w:i/>
      <w:iCs/>
      <w:color w:val="0000FF"/>
      <w:szCs w:val="20"/>
      <w:lang w:val="es-ES" w:eastAsia="es-ES"/>
    </w:rPr>
  </w:style>
  <w:style w:type="paragraph" w:styleId="Textodeglobo">
    <w:name w:val="Balloon Text"/>
    <w:basedOn w:val="Normal"/>
    <w:semiHidden/>
    <w:rsid w:val="00736075"/>
    <w:rPr>
      <w:rFonts w:ascii="Tahoma" w:hAnsi="Tahoma" w:cs="Tahoma"/>
      <w:sz w:val="16"/>
      <w:szCs w:val="16"/>
    </w:rPr>
  </w:style>
  <w:style w:type="paragraph" w:customStyle="1" w:styleId="BBDNormal">
    <w:name w:val="BBD Normal"/>
    <w:rsid w:val="004B74C9"/>
    <w:pPr>
      <w:keepLines/>
    </w:pPr>
    <w:rPr>
      <w:rFonts w:ascii="Verdana" w:eastAsia="Times New Roman" w:hAnsi="Verdana"/>
      <w:color w:val="000000"/>
      <w:lang w:val="en-GB" w:eastAsia="en-US"/>
    </w:rPr>
  </w:style>
  <w:style w:type="paragraph" w:customStyle="1" w:styleId="Diarybullet1">
    <w:name w:val="Diary bullet 1"/>
    <w:basedOn w:val="Normal"/>
    <w:rsid w:val="004D5B44"/>
    <w:pPr>
      <w:numPr>
        <w:numId w:val="4"/>
      </w:numPr>
    </w:pPr>
    <w:rPr>
      <w:rFonts w:ascii="Verdana" w:eastAsia="Times New Roman" w:hAnsi="Verdana"/>
      <w:szCs w:val="20"/>
    </w:rPr>
  </w:style>
  <w:style w:type="table" w:styleId="Tablaconcuadrcula">
    <w:name w:val="Table Grid"/>
    <w:basedOn w:val="Tablanormal"/>
    <w:rsid w:val="0053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FE14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7">
    <w:name w:val="toc 7"/>
    <w:basedOn w:val="Normal"/>
    <w:next w:val="Normal"/>
    <w:autoRedefine/>
    <w:rsid w:val="00966813"/>
    <w:pPr>
      <w:spacing w:after="100"/>
      <w:ind w:left="720"/>
    </w:pPr>
  </w:style>
  <w:style w:type="paragraph" w:styleId="TDC8">
    <w:name w:val="toc 8"/>
    <w:basedOn w:val="Normal"/>
    <w:next w:val="Normal"/>
    <w:autoRedefine/>
    <w:rsid w:val="00966813"/>
    <w:pPr>
      <w:spacing w:after="100"/>
      <w:ind w:left="720"/>
    </w:pPr>
  </w:style>
  <w:style w:type="paragraph" w:styleId="TDC9">
    <w:name w:val="toc 9"/>
    <w:basedOn w:val="Normal"/>
    <w:next w:val="Normal"/>
    <w:autoRedefine/>
    <w:rsid w:val="00966813"/>
    <w:pPr>
      <w:spacing w:after="100"/>
      <w:ind w:left="720"/>
    </w:pPr>
  </w:style>
  <w:style w:type="table" w:styleId="Tablaprofesional">
    <w:name w:val="Table Professional"/>
    <w:basedOn w:val="Tablanormal"/>
    <w:rsid w:val="007764E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75198"/>
    <w:rPr>
      <w:color w:val="808080"/>
    </w:rPr>
  </w:style>
  <w:style w:type="paragraph" w:customStyle="1" w:styleId="Estilo2">
    <w:name w:val="Estilo2"/>
    <w:basedOn w:val="Normal"/>
    <w:rsid w:val="007D26BD"/>
    <w:pPr>
      <w:ind w:left="1134"/>
    </w:pPr>
    <w:rPr>
      <w:rFonts w:eastAsia="Times New Roman"/>
      <w:lang w:val="es-ES" w:eastAsia="es-ES"/>
    </w:rPr>
  </w:style>
  <w:style w:type="paragraph" w:styleId="Fecha">
    <w:name w:val="Date"/>
    <w:basedOn w:val="Normal"/>
    <w:next w:val="Normal"/>
    <w:link w:val="FechaCar"/>
    <w:rsid w:val="007D26BD"/>
    <w:rPr>
      <w:rFonts w:eastAsia="Times New Roman"/>
      <w:lang w:val="en-US"/>
    </w:rPr>
  </w:style>
  <w:style w:type="character" w:customStyle="1" w:styleId="FechaCar">
    <w:name w:val="Fecha Car"/>
    <w:basedOn w:val="Fuentedeprrafopredeter"/>
    <w:link w:val="Fecha"/>
    <w:rsid w:val="007D26BD"/>
    <w:rPr>
      <w:rFonts w:eastAsia="Times New Roman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9A1A4B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rsid w:val="009A1A4B"/>
    <w:rPr>
      <w:rFonts w:asciiTheme="majorHAnsi" w:eastAsiaTheme="majorEastAsia" w:hAnsiTheme="majorHAnsi" w:cstheme="majorBidi"/>
      <w:b/>
      <w:iCs/>
      <w:color w:val="000000" w:themeColor="text1"/>
      <w:spacing w:val="15"/>
      <w:sz w:val="3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7C31"/>
    <w:pPr>
      <w:ind w:left="720"/>
      <w:contextualSpacing/>
    </w:pPr>
  </w:style>
  <w:style w:type="paragraph" w:customStyle="1" w:styleId="EstiloinfoblueAntes12pto">
    <w:name w:val="Estilo infoblue + Antes:  12 pto"/>
    <w:basedOn w:val="infoblue0"/>
    <w:next w:val="Normal"/>
    <w:rsid w:val="002E770F"/>
    <w:pPr>
      <w:spacing w:before="240"/>
    </w:pPr>
  </w:style>
  <w:style w:type="paragraph" w:customStyle="1" w:styleId="Bullet">
    <w:name w:val="Bullet"/>
    <w:basedOn w:val="Normal"/>
    <w:rsid w:val="00886DF7"/>
    <w:pPr>
      <w:numPr>
        <w:numId w:val="22"/>
      </w:numPr>
      <w:tabs>
        <w:tab w:val="left" w:pos="720"/>
      </w:tabs>
      <w:spacing w:before="120"/>
      <w:ind w:right="360"/>
    </w:pPr>
    <w:rPr>
      <w:rFonts w:ascii="Book Antiqua" w:eastAsia="Times New Roman" w:hAnsi="Book Antiqua"/>
      <w:szCs w:val="20"/>
    </w:rPr>
  </w:style>
  <w:style w:type="character" w:customStyle="1" w:styleId="ft">
    <w:name w:val="ft"/>
    <w:basedOn w:val="Fuentedeprrafopredeter"/>
    <w:rsid w:val="00DD3140"/>
  </w:style>
  <w:style w:type="character" w:customStyle="1" w:styleId="Ttulo5Car">
    <w:name w:val="Título 5 Car"/>
    <w:basedOn w:val="Fuentedeprrafopredeter"/>
    <w:link w:val="Ttulo5"/>
    <w:rsid w:val="006015DA"/>
    <w:rPr>
      <w:rFonts w:ascii="Arial" w:hAnsi="Arial"/>
      <w:b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C9"/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autoRedefine/>
    <w:qFormat/>
    <w:rsid w:val="00872156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Cs w:val="20"/>
    </w:rPr>
  </w:style>
  <w:style w:type="paragraph" w:styleId="Ttulo2">
    <w:name w:val="heading 2"/>
    <w:basedOn w:val="Ttulo1"/>
    <w:next w:val="Normal"/>
    <w:autoRedefine/>
    <w:qFormat/>
    <w:rsid w:val="00562B3C"/>
    <w:pPr>
      <w:numPr>
        <w:ilvl w:val="1"/>
      </w:numPr>
      <w:spacing w:line="240" w:lineRule="auto"/>
      <w:outlineLvl w:val="1"/>
    </w:pPr>
  </w:style>
  <w:style w:type="paragraph" w:styleId="Ttulo3">
    <w:name w:val="heading 3"/>
    <w:basedOn w:val="Ttulo1"/>
    <w:next w:val="Normal"/>
    <w:autoRedefine/>
    <w:qFormat/>
    <w:rsid w:val="00836786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autoRedefine/>
    <w:qFormat/>
    <w:rsid w:val="00271A8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qFormat/>
    <w:rsid w:val="00271A8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b/>
      <w:szCs w:val="18"/>
    </w:rPr>
  </w:style>
  <w:style w:type="paragraph" w:styleId="Ttulo6">
    <w:name w:val="heading 6"/>
    <w:basedOn w:val="Normal"/>
    <w:next w:val="Normal"/>
    <w:qFormat/>
    <w:rsid w:val="00271A8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b/>
      <w:szCs w:val="20"/>
    </w:rPr>
  </w:style>
  <w:style w:type="paragraph" w:styleId="Ttulo7">
    <w:name w:val="heading 7"/>
    <w:basedOn w:val="Normal"/>
    <w:next w:val="Normal"/>
    <w:autoRedefine/>
    <w:qFormat/>
    <w:rsid w:val="00271A8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b/>
      <w:szCs w:val="20"/>
    </w:rPr>
  </w:style>
  <w:style w:type="paragraph" w:styleId="Ttulo8">
    <w:name w:val="heading 8"/>
    <w:basedOn w:val="Normal"/>
    <w:next w:val="Normal"/>
    <w:autoRedefine/>
    <w:qFormat/>
    <w:rsid w:val="00271A8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b/>
      <w:szCs w:val="20"/>
    </w:rPr>
  </w:style>
  <w:style w:type="paragraph" w:styleId="Ttulo9">
    <w:name w:val="heading 9"/>
    <w:basedOn w:val="Normal"/>
    <w:next w:val="Normal"/>
    <w:autoRedefine/>
    <w:qFormat/>
    <w:rsid w:val="00271A8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Blue">
    <w:name w:val="InfoBlue"/>
    <w:basedOn w:val="Normal"/>
    <w:next w:val="Textoindependiente"/>
    <w:autoRedefine/>
    <w:rsid w:val="00FF3B6C"/>
    <w:pPr>
      <w:widowControl w:val="0"/>
      <w:numPr>
        <w:numId w:val="2"/>
      </w:numPr>
      <w:spacing w:after="120" w:line="240" w:lineRule="atLeast"/>
    </w:pPr>
    <w:rPr>
      <w:rFonts w:ascii="Tahoma" w:hAnsi="Tahoma" w:cs="Tahoma"/>
    </w:rPr>
  </w:style>
  <w:style w:type="paragraph" w:styleId="Textoindependiente">
    <w:name w:val="Body Text"/>
    <w:basedOn w:val="Normal"/>
    <w:rsid w:val="007A13FB"/>
    <w:pPr>
      <w:keepLines/>
      <w:widowControl w:val="0"/>
      <w:spacing w:after="120" w:line="240" w:lineRule="atLeast"/>
      <w:ind w:left="720"/>
    </w:pPr>
    <w:rPr>
      <w:szCs w:val="20"/>
    </w:rPr>
  </w:style>
  <w:style w:type="paragraph" w:customStyle="1" w:styleId="Tabletext">
    <w:name w:val="Tabletext"/>
    <w:basedOn w:val="Normal"/>
    <w:rsid w:val="007A13FB"/>
    <w:pPr>
      <w:keepLines/>
      <w:widowControl w:val="0"/>
      <w:spacing w:after="120" w:line="240" w:lineRule="atLeast"/>
    </w:pPr>
    <w:rPr>
      <w:szCs w:val="20"/>
    </w:rPr>
  </w:style>
  <w:style w:type="paragraph" w:customStyle="1" w:styleId="Paragraph1">
    <w:name w:val="Paragraph1"/>
    <w:basedOn w:val="Normal"/>
    <w:rsid w:val="007A13FB"/>
    <w:pPr>
      <w:widowControl w:val="0"/>
      <w:spacing w:before="80"/>
    </w:pPr>
    <w:rPr>
      <w:szCs w:val="20"/>
    </w:rPr>
  </w:style>
  <w:style w:type="paragraph" w:styleId="Ttulo">
    <w:name w:val="Title"/>
    <w:basedOn w:val="Normal"/>
    <w:next w:val="Normal"/>
    <w:autoRedefine/>
    <w:qFormat/>
    <w:rsid w:val="00304489"/>
    <w:pPr>
      <w:widowControl w:val="0"/>
      <w:spacing w:before="240" w:after="240"/>
      <w:jc w:val="right"/>
    </w:pPr>
    <w:rPr>
      <w:b/>
      <w:sz w:val="36"/>
      <w:szCs w:val="20"/>
    </w:rPr>
  </w:style>
  <w:style w:type="paragraph" w:styleId="TDC1">
    <w:name w:val="toc 1"/>
    <w:basedOn w:val="Normal"/>
    <w:next w:val="Normal"/>
    <w:autoRedefine/>
    <w:uiPriority w:val="39"/>
    <w:rsid w:val="00477797"/>
    <w:pPr>
      <w:widowControl w:val="0"/>
      <w:spacing w:before="240" w:after="60" w:line="240" w:lineRule="atLeas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966813"/>
    <w:pPr>
      <w:widowControl w:val="0"/>
      <w:spacing w:line="240" w:lineRule="atLeast"/>
    </w:pPr>
    <w:rPr>
      <w:szCs w:val="20"/>
    </w:rPr>
  </w:style>
  <w:style w:type="paragraph" w:styleId="TDC3">
    <w:name w:val="toc 3"/>
    <w:basedOn w:val="Normal"/>
    <w:next w:val="Normal"/>
    <w:autoRedefine/>
    <w:uiPriority w:val="39"/>
    <w:rsid w:val="00966813"/>
    <w:pPr>
      <w:widowControl w:val="0"/>
      <w:spacing w:line="240" w:lineRule="atLeast"/>
      <w:ind w:left="720"/>
    </w:pPr>
    <w:rPr>
      <w:noProof/>
      <w:szCs w:val="20"/>
    </w:rPr>
  </w:style>
  <w:style w:type="character" w:styleId="Nmerodepgina">
    <w:name w:val="page number"/>
    <w:basedOn w:val="Fuentedeprrafopredeter"/>
    <w:rsid w:val="007A13FB"/>
  </w:style>
  <w:style w:type="paragraph" w:styleId="Piedepgina">
    <w:name w:val="foot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Encabezado">
    <w:name w:val="head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customStyle="1" w:styleId="Paragraph2">
    <w:name w:val="Paragraph2"/>
    <w:basedOn w:val="Normal"/>
    <w:rsid w:val="007A13FB"/>
    <w:pPr>
      <w:widowControl w:val="0"/>
      <w:spacing w:before="80" w:line="240" w:lineRule="atLeast"/>
      <w:ind w:left="720"/>
    </w:pPr>
    <w:rPr>
      <w:color w:val="000000"/>
      <w:szCs w:val="20"/>
      <w:lang w:val="en-AU"/>
    </w:rPr>
  </w:style>
  <w:style w:type="paragraph" w:styleId="Sangra2detindependiente">
    <w:name w:val="Body Text Indent 2"/>
    <w:basedOn w:val="Normal"/>
    <w:rsid w:val="007A13FB"/>
    <w:pPr>
      <w:ind w:left="720"/>
    </w:pPr>
    <w:rPr>
      <w:rFonts w:ascii="Tahoma" w:hAnsi="Tahoma" w:cs="Tahoma"/>
    </w:rPr>
  </w:style>
  <w:style w:type="paragraph" w:styleId="NormalWeb">
    <w:name w:val="Normal (Web)"/>
    <w:basedOn w:val="Normal"/>
    <w:rsid w:val="007A13FB"/>
    <w:pPr>
      <w:spacing w:before="100" w:beforeAutospacing="1" w:after="100" w:afterAutospacing="1"/>
    </w:pPr>
    <w:rPr>
      <w:rFonts w:eastAsia="Arial Unicode MS"/>
      <w:lang w:val="es-ES" w:eastAsia="es-ES"/>
    </w:rPr>
  </w:style>
  <w:style w:type="character" w:styleId="Hipervnculo">
    <w:name w:val="Hyperlink"/>
    <w:basedOn w:val="Fuentedeprrafopredeter"/>
    <w:uiPriority w:val="99"/>
    <w:rsid w:val="007A13FB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966813"/>
    <w:pPr>
      <w:ind w:left="720"/>
    </w:pPr>
  </w:style>
  <w:style w:type="paragraph" w:styleId="TDC5">
    <w:name w:val="toc 5"/>
    <w:basedOn w:val="Normal"/>
    <w:next w:val="Normal"/>
    <w:autoRedefine/>
    <w:semiHidden/>
    <w:rsid w:val="00966813"/>
    <w:pPr>
      <w:ind w:left="720"/>
    </w:pPr>
  </w:style>
  <w:style w:type="character" w:styleId="Hipervnculovisitado">
    <w:name w:val="FollowedHyperlink"/>
    <w:basedOn w:val="Fuentedeprrafopredeter"/>
    <w:rsid w:val="007A13FB"/>
    <w:rPr>
      <w:color w:val="800080"/>
      <w:u w:val="single"/>
    </w:rPr>
  </w:style>
  <w:style w:type="paragraph" w:styleId="TDC6">
    <w:name w:val="toc 6"/>
    <w:basedOn w:val="Normal"/>
    <w:next w:val="Normal"/>
    <w:autoRedefine/>
    <w:semiHidden/>
    <w:rsid w:val="00966813"/>
    <w:pPr>
      <w:ind w:left="720"/>
    </w:pPr>
  </w:style>
  <w:style w:type="character" w:customStyle="1" w:styleId="TabletextChar">
    <w:name w:val="Tabletext Char"/>
    <w:basedOn w:val="Fuentedeprrafopredeter"/>
    <w:rsid w:val="007A13FB"/>
    <w:rPr>
      <w:rFonts w:eastAsia="MS Mincho"/>
      <w:lang w:val="en-US" w:eastAsia="en-US" w:bidi="ar-SA"/>
    </w:rPr>
  </w:style>
  <w:style w:type="paragraph" w:styleId="Mapadeldocumento">
    <w:name w:val="Document Map"/>
    <w:basedOn w:val="Normal"/>
    <w:semiHidden/>
    <w:rsid w:val="007A13FB"/>
    <w:pPr>
      <w:shd w:val="clear" w:color="auto" w:fill="000080"/>
    </w:pPr>
    <w:rPr>
      <w:rFonts w:ascii="Tahoma" w:hAnsi="Tahoma" w:cs="Tahoma"/>
    </w:rPr>
  </w:style>
  <w:style w:type="paragraph" w:customStyle="1" w:styleId="infoblue0">
    <w:name w:val="infoblue"/>
    <w:basedOn w:val="Normal"/>
    <w:next w:val="Normal"/>
    <w:autoRedefine/>
    <w:rsid w:val="000B0928"/>
    <w:pPr>
      <w:spacing w:after="120" w:line="240" w:lineRule="atLeast"/>
    </w:pPr>
    <w:rPr>
      <w:rFonts w:eastAsia="Times New Roman"/>
      <w:i/>
      <w:iCs/>
      <w:color w:val="0000FF"/>
      <w:szCs w:val="20"/>
      <w:lang w:val="es-ES" w:eastAsia="es-ES"/>
    </w:rPr>
  </w:style>
  <w:style w:type="paragraph" w:styleId="Textodeglobo">
    <w:name w:val="Balloon Text"/>
    <w:basedOn w:val="Normal"/>
    <w:semiHidden/>
    <w:rsid w:val="00736075"/>
    <w:rPr>
      <w:rFonts w:ascii="Tahoma" w:hAnsi="Tahoma" w:cs="Tahoma"/>
      <w:sz w:val="16"/>
      <w:szCs w:val="16"/>
    </w:rPr>
  </w:style>
  <w:style w:type="paragraph" w:customStyle="1" w:styleId="BBDNormal">
    <w:name w:val="BBD Normal"/>
    <w:rsid w:val="004B74C9"/>
    <w:pPr>
      <w:keepLines/>
    </w:pPr>
    <w:rPr>
      <w:rFonts w:ascii="Verdana" w:eastAsia="Times New Roman" w:hAnsi="Verdana"/>
      <w:color w:val="000000"/>
      <w:lang w:val="en-GB" w:eastAsia="en-US"/>
    </w:rPr>
  </w:style>
  <w:style w:type="paragraph" w:customStyle="1" w:styleId="Diarybullet1">
    <w:name w:val="Diary bullet 1"/>
    <w:basedOn w:val="Normal"/>
    <w:rsid w:val="004D5B44"/>
    <w:pPr>
      <w:numPr>
        <w:numId w:val="4"/>
      </w:numPr>
    </w:pPr>
    <w:rPr>
      <w:rFonts w:ascii="Verdana" w:eastAsia="Times New Roman" w:hAnsi="Verdana"/>
      <w:szCs w:val="20"/>
    </w:rPr>
  </w:style>
  <w:style w:type="table" w:styleId="Tablaconcuadrcula">
    <w:name w:val="Table Grid"/>
    <w:basedOn w:val="Tablanormal"/>
    <w:rsid w:val="0053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FE14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7">
    <w:name w:val="toc 7"/>
    <w:basedOn w:val="Normal"/>
    <w:next w:val="Normal"/>
    <w:autoRedefine/>
    <w:rsid w:val="00966813"/>
    <w:pPr>
      <w:spacing w:after="100"/>
      <w:ind w:left="720"/>
    </w:pPr>
  </w:style>
  <w:style w:type="paragraph" w:styleId="TDC8">
    <w:name w:val="toc 8"/>
    <w:basedOn w:val="Normal"/>
    <w:next w:val="Normal"/>
    <w:autoRedefine/>
    <w:rsid w:val="00966813"/>
    <w:pPr>
      <w:spacing w:after="100"/>
      <w:ind w:left="720"/>
    </w:pPr>
  </w:style>
  <w:style w:type="paragraph" w:styleId="TDC9">
    <w:name w:val="toc 9"/>
    <w:basedOn w:val="Normal"/>
    <w:next w:val="Normal"/>
    <w:autoRedefine/>
    <w:rsid w:val="00966813"/>
    <w:pPr>
      <w:spacing w:after="100"/>
      <w:ind w:left="720"/>
    </w:pPr>
  </w:style>
  <w:style w:type="table" w:styleId="Tablaprofesional">
    <w:name w:val="Table Professional"/>
    <w:basedOn w:val="Tablanormal"/>
    <w:rsid w:val="007764E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75198"/>
    <w:rPr>
      <w:color w:val="808080"/>
    </w:rPr>
  </w:style>
  <w:style w:type="paragraph" w:customStyle="1" w:styleId="Estilo2">
    <w:name w:val="Estilo2"/>
    <w:basedOn w:val="Normal"/>
    <w:rsid w:val="007D26BD"/>
    <w:pPr>
      <w:ind w:left="1134"/>
    </w:pPr>
    <w:rPr>
      <w:rFonts w:eastAsia="Times New Roman"/>
      <w:lang w:val="es-ES" w:eastAsia="es-ES"/>
    </w:rPr>
  </w:style>
  <w:style w:type="paragraph" w:styleId="Fecha">
    <w:name w:val="Date"/>
    <w:basedOn w:val="Normal"/>
    <w:next w:val="Normal"/>
    <w:link w:val="FechaCar"/>
    <w:rsid w:val="007D26BD"/>
    <w:rPr>
      <w:rFonts w:eastAsia="Times New Roman"/>
      <w:lang w:val="en-US"/>
    </w:rPr>
  </w:style>
  <w:style w:type="character" w:customStyle="1" w:styleId="FechaCar">
    <w:name w:val="Fecha Car"/>
    <w:basedOn w:val="Fuentedeprrafopredeter"/>
    <w:link w:val="Fecha"/>
    <w:rsid w:val="007D26BD"/>
    <w:rPr>
      <w:rFonts w:eastAsia="Times New Roman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9A1A4B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rsid w:val="009A1A4B"/>
    <w:rPr>
      <w:rFonts w:asciiTheme="majorHAnsi" w:eastAsiaTheme="majorEastAsia" w:hAnsiTheme="majorHAnsi" w:cstheme="majorBidi"/>
      <w:b/>
      <w:iCs/>
      <w:color w:val="000000" w:themeColor="text1"/>
      <w:spacing w:val="15"/>
      <w:sz w:val="3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7C31"/>
    <w:pPr>
      <w:ind w:left="720"/>
      <w:contextualSpacing/>
    </w:pPr>
  </w:style>
  <w:style w:type="paragraph" w:customStyle="1" w:styleId="EstiloinfoblueAntes12pto">
    <w:name w:val="Estilo infoblue + Antes:  12 pto"/>
    <w:basedOn w:val="infoblue0"/>
    <w:next w:val="Normal"/>
    <w:rsid w:val="002E770F"/>
    <w:pPr>
      <w:spacing w:before="240"/>
    </w:pPr>
  </w:style>
  <w:style w:type="paragraph" w:customStyle="1" w:styleId="Bullet">
    <w:name w:val="Bullet"/>
    <w:basedOn w:val="Normal"/>
    <w:rsid w:val="00886DF7"/>
    <w:pPr>
      <w:numPr>
        <w:numId w:val="22"/>
      </w:numPr>
      <w:tabs>
        <w:tab w:val="left" w:pos="720"/>
      </w:tabs>
      <w:spacing w:before="120"/>
      <w:ind w:right="360"/>
    </w:pPr>
    <w:rPr>
      <w:rFonts w:ascii="Book Antiqua" w:eastAsia="Times New Roman" w:hAnsi="Book Antiqua"/>
      <w:szCs w:val="20"/>
    </w:rPr>
  </w:style>
  <w:style w:type="character" w:customStyle="1" w:styleId="ft">
    <w:name w:val="ft"/>
    <w:basedOn w:val="Fuentedeprrafopredeter"/>
    <w:rsid w:val="00DD3140"/>
  </w:style>
  <w:style w:type="character" w:customStyle="1" w:styleId="Ttulo5Car">
    <w:name w:val="Título 5 Car"/>
    <w:basedOn w:val="Fuentedeprrafopredeter"/>
    <w:link w:val="Ttulo5"/>
    <w:rsid w:val="006015DA"/>
    <w:rPr>
      <w:rFonts w:ascii="Arial" w:hAnsi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5_7_2_A15F10_DSTRP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389BE2AD9451B9E9FB0A157DE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AAC3-740F-44AB-9292-2467FF37B564}"/>
      </w:docPartPr>
      <w:docPartBody>
        <w:p w:rsidR="007A7F68" w:rsidRDefault="000A0881">
          <w:pPr>
            <w:pStyle w:val="559389BE2AD9451B9E9FB0A157DE33C0"/>
          </w:pPr>
          <w:r w:rsidRPr="0071420A">
            <w:rPr>
              <w:rStyle w:val="Textodelmarcadordeposicin"/>
            </w:rPr>
            <w:t>[Palabras clave]</w:t>
          </w:r>
        </w:p>
      </w:docPartBody>
    </w:docPart>
    <w:docPart>
      <w:docPartPr>
        <w:name w:val="FB7D09FF7A1247D4AD186867C91B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5B3-24FC-4B82-9088-795F573BBAED}"/>
      </w:docPartPr>
      <w:docPartBody>
        <w:p w:rsidR="007A7F68" w:rsidRDefault="000A0881">
          <w:pPr>
            <w:pStyle w:val="FB7D09FF7A1247D4AD186867C91BA76F"/>
          </w:pPr>
          <w:r w:rsidRPr="006926CE">
            <w:rPr>
              <w:rStyle w:val="Textodelmarcadordeposicin"/>
            </w:rPr>
            <w:t>[Título]</w:t>
          </w:r>
        </w:p>
      </w:docPartBody>
    </w:docPart>
    <w:docPart>
      <w:docPartPr>
        <w:name w:val="88F44EB7EF5946A993424420BF1A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D3F9-45F7-4802-AE45-2C4DFD43D2C2}"/>
      </w:docPartPr>
      <w:docPartBody>
        <w:p w:rsidR="007A7F68" w:rsidRDefault="000A0881">
          <w:pPr>
            <w:pStyle w:val="88F44EB7EF5946A993424420BF1A0904"/>
          </w:pPr>
          <w:r w:rsidRPr="0071420A">
            <w:rPr>
              <w:rStyle w:val="Textodelmarcadordeposicin"/>
            </w:rPr>
            <w:t>[Título]</w:t>
          </w:r>
        </w:p>
      </w:docPartBody>
    </w:docPart>
    <w:docPart>
      <w:docPartPr>
        <w:name w:val="E55FBD438B6B427B9E5D0D613D8B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4FD-6DE6-4C31-A9AF-CAE432B0A158}"/>
      </w:docPartPr>
      <w:docPartBody>
        <w:p w:rsidR="007A7F68" w:rsidRDefault="000A0881">
          <w:pPr>
            <w:pStyle w:val="E55FBD438B6B427B9E5D0D613D8B6228"/>
          </w:pPr>
          <w:r w:rsidRPr="0071420A">
            <w:rPr>
              <w:rStyle w:val="Textodelmarcadordeposicin"/>
            </w:rPr>
            <w:t>[Palabras clave]</w:t>
          </w:r>
        </w:p>
      </w:docPartBody>
    </w:docPart>
    <w:docPart>
      <w:docPartPr>
        <w:name w:val="4B81C4FCADB74193B30FEDBCB67C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AC5-789D-47FD-B013-4C892433DE63}"/>
      </w:docPartPr>
      <w:docPartBody>
        <w:p w:rsidR="007A7F68" w:rsidRDefault="000A0881">
          <w:pPr>
            <w:pStyle w:val="4B81C4FCADB74193B30FEDBCB67C053B"/>
          </w:pPr>
          <w:r w:rsidRPr="00B5655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1"/>
    <w:rsid w:val="00057A4C"/>
    <w:rsid w:val="000A0881"/>
    <w:rsid w:val="007A7F68"/>
    <w:rsid w:val="00A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9389BE2AD9451B9E9FB0A157DE33C0">
    <w:name w:val="559389BE2AD9451B9E9FB0A157DE33C0"/>
  </w:style>
  <w:style w:type="paragraph" w:customStyle="1" w:styleId="FB7D09FF7A1247D4AD186867C91BA76F">
    <w:name w:val="FB7D09FF7A1247D4AD186867C91BA76F"/>
  </w:style>
  <w:style w:type="paragraph" w:customStyle="1" w:styleId="88F44EB7EF5946A993424420BF1A0904">
    <w:name w:val="88F44EB7EF5946A993424420BF1A0904"/>
  </w:style>
  <w:style w:type="paragraph" w:customStyle="1" w:styleId="A70BF2AD85804DD6B991E4278399071C">
    <w:name w:val="A70BF2AD85804DD6B991E4278399071C"/>
  </w:style>
  <w:style w:type="paragraph" w:customStyle="1" w:styleId="010AD154EF684D338F7682932AF6D8F4">
    <w:name w:val="010AD154EF684D338F7682932AF6D8F4"/>
  </w:style>
  <w:style w:type="paragraph" w:customStyle="1" w:styleId="1EA3587238DC4A71B50F26FAE473DDF6">
    <w:name w:val="1EA3587238DC4A71B50F26FAE473DDF6"/>
  </w:style>
  <w:style w:type="paragraph" w:customStyle="1" w:styleId="E55FBD438B6B427B9E5D0D613D8B6228">
    <w:name w:val="E55FBD438B6B427B9E5D0D613D8B6228"/>
  </w:style>
  <w:style w:type="paragraph" w:customStyle="1" w:styleId="4B81C4FCADB74193B30FEDBCB67C053B">
    <w:name w:val="4B81C4FCADB74193B30FEDBCB67C0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9389BE2AD9451B9E9FB0A157DE33C0">
    <w:name w:val="559389BE2AD9451B9E9FB0A157DE33C0"/>
  </w:style>
  <w:style w:type="paragraph" w:customStyle="1" w:styleId="FB7D09FF7A1247D4AD186867C91BA76F">
    <w:name w:val="FB7D09FF7A1247D4AD186867C91BA76F"/>
  </w:style>
  <w:style w:type="paragraph" w:customStyle="1" w:styleId="88F44EB7EF5946A993424420BF1A0904">
    <w:name w:val="88F44EB7EF5946A993424420BF1A0904"/>
  </w:style>
  <w:style w:type="paragraph" w:customStyle="1" w:styleId="A70BF2AD85804DD6B991E4278399071C">
    <w:name w:val="A70BF2AD85804DD6B991E4278399071C"/>
  </w:style>
  <w:style w:type="paragraph" w:customStyle="1" w:styleId="010AD154EF684D338F7682932AF6D8F4">
    <w:name w:val="010AD154EF684D338F7682932AF6D8F4"/>
  </w:style>
  <w:style w:type="paragraph" w:customStyle="1" w:styleId="1EA3587238DC4A71B50F26FAE473DDF6">
    <w:name w:val="1EA3587238DC4A71B50F26FAE473DDF6"/>
  </w:style>
  <w:style w:type="paragraph" w:customStyle="1" w:styleId="E55FBD438B6B427B9E5D0D613D8B6228">
    <w:name w:val="E55FBD438B6B427B9E5D0D613D8B6228"/>
  </w:style>
  <w:style w:type="paragraph" w:customStyle="1" w:styleId="4B81C4FCADB74193B30FEDBCB67C053B">
    <w:name w:val="4B81C4FCADB74193B30FEDBCB67C0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3CFA-DF13-499B-BF3F-6070736D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5_7_2_A15F10_DSTRPU.dotx</Template>
  <TotalTime>15</TotalTime>
  <Pages>4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Registro de Pruebas Unitarias e Integración</vt:lpstr>
      <vt:lpstr>&lt;Nombre del Proyecto&gt;</vt:lpstr>
    </vt:vector>
  </TitlesOfParts>
  <Manager>OFICIALÍA MAYOR</Manager>
  <Company>SECRETARÍA DE COMUNICACIONES Y TRANSPORTES</Company>
  <LinksUpToDate>false</LinksUpToDate>
  <CharactersWithSpaces>1462</CharactersWithSpaces>
  <SharedDoc>false</SharedDoc>
  <HLinks>
    <vt:vector size="312" baseType="variant"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_Toc95111805</vt:lpwstr>
      </vt:variant>
      <vt:variant>
        <vt:i4>2031673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_Toc95111804</vt:lpwstr>
      </vt:variant>
      <vt:variant>
        <vt:i4>1638457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_Toc95111802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_Toc95111800</vt:lpwstr>
      </vt:variant>
      <vt:variant>
        <vt:i4>1835056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_Toc95111798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_Toc95111796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_Toc95111794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_Toc95111793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_Toc95111792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_Toc95111791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_Toc95111790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_Toc95111789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_Toc95111788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_Toc95111787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_Toc95111786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_Toc95111785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_Toc95111784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_Toc95111783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_Toc95111782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_Toc95111781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_Toc95111780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_Toc95111779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_Toc95111778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_Toc95111777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_Toc95111776</vt:lpwstr>
      </vt:variant>
      <vt:variant>
        <vt:i4>1114174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_Toc95111775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_Toc95111774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_Toc95111773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_Toc95111772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_Toc95111771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_Toc95111770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_Toc95111769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_Toc95111768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_Toc95111767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_Toc95111766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_Toc95111765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_Toc95111764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_Toc95111763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_Toc95111762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_Toc95111761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_Toc95111760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_Toc95111759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_Toc95111758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_Toc95111757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_Toc95111756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_Toc95111755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_Toc95111754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_Toc95111753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_Toc95111752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_Toc95111751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_Toc95111750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_Toc95111749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Corrección de Errores</dc:title>
  <dc:subject>UNIDAD DE TECNOLOGÍAS DE INFORMACIÓN Y COMUNICACIONES</dc:subject>
  <dc:creator>Luffi</dc:creator>
  <cp:keywords>Nombre del Proyecto</cp:keywords>
  <cp:lastModifiedBy>Luffi</cp:lastModifiedBy>
  <cp:revision>24</cp:revision>
  <cp:lastPrinted>2011-10-20T22:57:00Z</cp:lastPrinted>
  <dcterms:created xsi:type="dcterms:W3CDTF">2015-06-01T00:09:00Z</dcterms:created>
  <dcterms:modified xsi:type="dcterms:W3CDTF">2015-06-01T00:25:00Z</dcterms:modified>
</cp:coreProperties>
</file>